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852" w:tblpY="1617"/>
        <w:tblW w:w="7258" w:type="dxa"/>
        <w:shd w:val="clear" w:color="auto" w:fill="F7FDFF"/>
        <w:tblLook w:val="0000" w:firstRow="0" w:lastRow="0" w:firstColumn="0" w:lastColumn="0" w:noHBand="0" w:noVBand="0"/>
      </w:tblPr>
      <w:tblGrid>
        <w:gridCol w:w="7258"/>
      </w:tblGrid>
      <w:tr w:rsidR="006420F0" w14:paraId="46E3CEAE" w14:textId="77777777" w:rsidTr="00E941A6">
        <w:trPr>
          <w:trHeight w:hRule="exact" w:val="4082"/>
        </w:trPr>
        <w:tc>
          <w:tcPr>
            <w:tcW w:w="7258" w:type="dxa"/>
            <w:shd w:val="clear" w:color="auto" w:fill="F7FDFF"/>
          </w:tcPr>
          <w:p w14:paraId="11B6E45A" w14:textId="77777777" w:rsidR="00E74050" w:rsidRPr="00E74050" w:rsidRDefault="00E74050" w:rsidP="00E74050">
            <w:pPr>
              <w:rPr>
                <w:b/>
                <w:sz w:val="20"/>
              </w:rPr>
            </w:pPr>
            <w:r w:rsidRPr="00E74050">
              <w:rPr>
                <w:b/>
                <w:sz w:val="20"/>
              </w:rPr>
              <w:t>Peter and Valerie Lockwood – global mission workers in Nepal</w:t>
            </w:r>
          </w:p>
          <w:p w14:paraId="3062FCFB" w14:textId="77777777" w:rsidR="00E74050" w:rsidRPr="00E74050" w:rsidRDefault="00E74050" w:rsidP="00E74050">
            <w:pPr>
              <w:rPr>
                <w:sz w:val="20"/>
              </w:rPr>
            </w:pPr>
            <w:r w:rsidRPr="00E74050">
              <w:rPr>
                <w:sz w:val="20"/>
              </w:rPr>
              <w:t xml:space="preserve">Work towards the United Mission to Nepal’s new strategic plan (2020-2025) is going well. A key component has been the recruitment of the new cluster team leaders and all are now in post. At present, there are multiple teams working in these rural locations to develop each individual cluster strategic and operational plan. </w:t>
            </w:r>
          </w:p>
          <w:p w14:paraId="76F2A6A5" w14:textId="77777777" w:rsidR="00E74050" w:rsidRPr="00E74050" w:rsidRDefault="00E74050" w:rsidP="00E74050">
            <w:pPr>
              <w:pStyle w:val="ListParagraph"/>
              <w:numPr>
                <w:ilvl w:val="0"/>
                <w:numId w:val="15"/>
              </w:numPr>
              <w:rPr>
                <w:i/>
                <w:sz w:val="20"/>
              </w:rPr>
            </w:pPr>
            <w:r w:rsidRPr="00E74050">
              <w:rPr>
                <w:i/>
                <w:sz w:val="20"/>
              </w:rPr>
              <w:t>Pray for wisdom and direction in all discussions and workshops.</w:t>
            </w:r>
          </w:p>
          <w:p w14:paraId="0C1399EC" w14:textId="1800EF8D" w:rsidR="00E74050" w:rsidRPr="00E74050" w:rsidRDefault="00E74050" w:rsidP="00E74050">
            <w:pPr>
              <w:pStyle w:val="ListParagraph"/>
              <w:numPr>
                <w:ilvl w:val="0"/>
                <w:numId w:val="15"/>
              </w:numPr>
              <w:rPr>
                <w:i/>
                <w:sz w:val="20"/>
              </w:rPr>
            </w:pPr>
            <w:r w:rsidRPr="00E74050">
              <w:rPr>
                <w:i/>
                <w:sz w:val="20"/>
              </w:rPr>
              <w:t>Pray for Peter’s ongoing visa re-application process, which had some obstacles but now appears to be progressing. Pray that the remainder of the process will go smoothly.</w:t>
            </w:r>
          </w:p>
          <w:p w14:paraId="3707A732" w14:textId="77777777" w:rsidR="00E74050" w:rsidRPr="00E74050" w:rsidRDefault="00E74050" w:rsidP="00E74050">
            <w:pPr>
              <w:rPr>
                <w:b/>
                <w:sz w:val="20"/>
              </w:rPr>
            </w:pPr>
            <w:r w:rsidRPr="00E74050">
              <w:rPr>
                <w:b/>
                <w:sz w:val="20"/>
              </w:rPr>
              <w:t>Malawi - The Church of Central Africa Presbyterian (CCAP)</w:t>
            </w:r>
          </w:p>
          <w:p w14:paraId="3BA60AB9" w14:textId="732499CF" w:rsidR="00E74050" w:rsidRPr="00E74050" w:rsidRDefault="00E74050" w:rsidP="00E74050">
            <w:pPr>
              <w:rPr>
                <w:sz w:val="20"/>
              </w:rPr>
            </w:pPr>
            <w:r w:rsidRPr="00E74050">
              <w:rPr>
                <w:sz w:val="20"/>
              </w:rPr>
              <w:t>Heavy rains in Malawi have caused severe flooding in southern Malawi. At least 56 people have been killed and 80,000 displaced from their homes, many of whom are now living in camps in need of food and medical aid and longer</w:t>
            </w:r>
            <w:r w:rsidR="00DC7BD4">
              <w:rPr>
                <w:sz w:val="20"/>
              </w:rPr>
              <w:t>-</w:t>
            </w:r>
            <w:r w:rsidRPr="00E74050">
              <w:rPr>
                <w:sz w:val="20"/>
              </w:rPr>
              <w:t>term assistance.</w:t>
            </w:r>
          </w:p>
          <w:p w14:paraId="60F77041" w14:textId="77777777" w:rsidR="00E74050" w:rsidRPr="00E74050" w:rsidRDefault="00E74050" w:rsidP="00E74050">
            <w:pPr>
              <w:pStyle w:val="ListParagraph"/>
              <w:numPr>
                <w:ilvl w:val="0"/>
                <w:numId w:val="17"/>
              </w:numPr>
              <w:rPr>
                <w:i/>
                <w:sz w:val="20"/>
              </w:rPr>
            </w:pPr>
            <w:r w:rsidRPr="00E74050">
              <w:rPr>
                <w:i/>
                <w:sz w:val="20"/>
              </w:rPr>
              <w:t>Pray for all those affected to get the assistance they need quickly.</w:t>
            </w:r>
          </w:p>
          <w:p w14:paraId="2510E809" w14:textId="77777777" w:rsidR="00DC7BD4" w:rsidRDefault="00E74050" w:rsidP="00E74050">
            <w:pPr>
              <w:pStyle w:val="ListParagraph"/>
              <w:numPr>
                <w:ilvl w:val="0"/>
                <w:numId w:val="17"/>
              </w:numPr>
              <w:rPr>
                <w:i/>
                <w:sz w:val="20"/>
              </w:rPr>
            </w:pPr>
            <w:r w:rsidRPr="00E74050">
              <w:rPr>
                <w:i/>
                <w:sz w:val="20"/>
              </w:rPr>
              <w:t>Pray too for all engaged in the relief effort and for rains to ease.</w:t>
            </w:r>
          </w:p>
          <w:p w14:paraId="703546A3" w14:textId="48E21A1F" w:rsidR="006420F0" w:rsidRPr="00DC7BD4" w:rsidRDefault="00E74050" w:rsidP="00E74050">
            <w:pPr>
              <w:pStyle w:val="ListParagraph"/>
              <w:numPr>
                <w:ilvl w:val="0"/>
                <w:numId w:val="17"/>
              </w:numPr>
              <w:rPr>
                <w:i/>
                <w:sz w:val="20"/>
              </w:rPr>
            </w:pPr>
            <w:r w:rsidRPr="00DC7BD4">
              <w:rPr>
                <w:i/>
                <w:sz w:val="20"/>
              </w:rPr>
              <w:t>Pray too for the church as it seeks to help and support those affected.</w:t>
            </w:r>
          </w:p>
        </w:tc>
      </w:tr>
    </w:tbl>
    <w:tbl>
      <w:tblPr>
        <w:tblpPr w:leftFromText="181" w:rightFromText="181" w:vertAnchor="page" w:horzAnchor="page" w:tblpX="852" w:tblpY="6805"/>
        <w:tblW w:w="7258" w:type="dxa"/>
        <w:shd w:val="clear" w:color="auto" w:fill="F7FDFF"/>
        <w:tblLook w:val="0000" w:firstRow="0" w:lastRow="0" w:firstColumn="0" w:lastColumn="0" w:noHBand="0" w:noVBand="0"/>
      </w:tblPr>
      <w:tblGrid>
        <w:gridCol w:w="7258"/>
      </w:tblGrid>
      <w:tr w:rsidR="006420F0" w14:paraId="4F1F50AF" w14:textId="77777777" w:rsidTr="00E941A6">
        <w:trPr>
          <w:trHeight w:hRule="exact" w:val="4082"/>
        </w:trPr>
        <w:tc>
          <w:tcPr>
            <w:tcW w:w="7258" w:type="dxa"/>
            <w:shd w:val="clear" w:color="auto" w:fill="F7FDFF"/>
          </w:tcPr>
          <w:p w14:paraId="082BAC6B" w14:textId="77777777" w:rsidR="00DC7BD4" w:rsidRPr="00DC7BD4" w:rsidRDefault="00DC7BD4" w:rsidP="00DC7BD4">
            <w:pPr>
              <w:rPr>
                <w:b/>
                <w:sz w:val="20"/>
              </w:rPr>
            </w:pPr>
            <w:r w:rsidRPr="00DC7BD4">
              <w:rPr>
                <w:b/>
                <w:sz w:val="20"/>
              </w:rPr>
              <w:t>Heather McCracken – deaconess in the Belfast Trust Hospitals</w:t>
            </w:r>
          </w:p>
          <w:p w14:paraId="5719A4E7" w14:textId="77777777" w:rsidR="00DC7BD4" w:rsidRDefault="00DC7BD4" w:rsidP="00DC7BD4">
            <w:pPr>
              <w:pStyle w:val="ListParagraph"/>
              <w:numPr>
                <w:ilvl w:val="0"/>
                <w:numId w:val="18"/>
              </w:numPr>
              <w:rPr>
                <w:i/>
                <w:sz w:val="20"/>
              </w:rPr>
            </w:pPr>
            <w:r w:rsidRPr="00DC7BD4">
              <w:rPr>
                <w:i/>
                <w:sz w:val="20"/>
              </w:rPr>
              <w:t>Give thanks for the interruptions and opportunities that arise as Heather comes across people who need encouragement, someone to get alongside them to listen or pray, or to offer a helping hand.</w:t>
            </w:r>
          </w:p>
          <w:p w14:paraId="4FE03B04" w14:textId="7A37D872" w:rsidR="00DC7BD4" w:rsidRDefault="00DC7BD4" w:rsidP="00DC7BD4">
            <w:pPr>
              <w:pStyle w:val="ListParagraph"/>
              <w:numPr>
                <w:ilvl w:val="0"/>
                <w:numId w:val="18"/>
              </w:numPr>
              <w:rPr>
                <w:i/>
                <w:sz w:val="20"/>
              </w:rPr>
            </w:pPr>
            <w:r w:rsidRPr="00DC7BD4">
              <w:rPr>
                <w:i/>
                <w:sz w:val="20"/>
              </w:rPr>
              <w:t>Pray for the staff at the hospitals as they care for others and save lives; especially as they also at times have to deal with verbal or physical abuse.</w:t>
            </w:r>
          </w:p>
          <w:p w14:paraId="1FCC8BFD" w14:textId="77777777" w:rsidR="00DC7BD4" w:rsidRDefault="00DC7BD4" w:rsidP="00DC7BD4">
            <w:pPr>
              <w:pStyle w:val="ListParagraph"/>
              <w:numPr>
                <w:ilvl w:val="0"/>
                <w:numId w:val="18"/>
              </w:numPr>
              <w:rPr>
                <w:i/>
                <w:sz w:val="20"/>
              </w:rPr>
            </w:pPr>
            <w:r w:rsidRPr="00DC7BD4">
              <w:rPr>
                <w:i/>
                <w:sz w:val="20"/>
              </w:rPr>
              <w:t>N. Ireland hospitals see on average 28 patients a day who self-harm. Pray patients would know how loved they are by God.</w:t>
            </w:r>
          </w:p>
          <w:p w14:paraId="667B5009" w14:textId="77777777" w:rsidR="00DC7BD4" w:rsidRDefault="00DC7BD4" w:rsidP="00DC7BD4">
            <w:pPr>
              <w:pStyle w:val="ListParagraph"/>
              <w:numPr>
                <w:ilvl w:val="0"/>
                <w:numId w:val="18"/>
              </w:numPr>
              <w:rPr>
                <w:i/>
                <w:sz w:val="20"/>
              </w:rPr>
            </w:pPr>
            <w:r w:rsidRPr="00DC7BD4">
              <w:rPr>
                <w:i/>
                <w:sz w:val="20"/>
              </w:rPr>
              <w:t>Pray for the provision of a Quiet Room/Prayer Room in the Children’s Hospital.</w:t>
            </w:r>
          </w:p>
          <w:p w14:paraId="677DB42C" w14:textId="10B763C6" w:rsidR="00DC7BD4" w:rsidRPr="00DC7BD4" w:rsidRDefault="00DC7BD4" w:rsidP="00DC7BD4">
            <w:pPr>
              <w:pStyle w:val="ListParagraph"/>
              <w:numPr>
                <w:ilvl w:val="0"/>
                <w:numId w:val="18"/>
              </w:numPr>
              <w:rPr>
                <w:i/>
                <w:sz w:val="20"/>
              </w:rPr>
            </w:pPr>
            <w:r w:rsidRPr="00DC7BD4">
              <w:rPr>
                <w:i/>
                <w:sz w:val="20"/>
              </w:rPr>
              <w:t xml:space="preserve">Pray for Heather and her chaplaincy colleagues in all they do. </w:t>
            </w:r>
          </w:p>
          <w:p w14:paraId="5C75F01F" w14:textId="77777777" w:rsidR="00DC7BD4" w:rsidRPr="00DC7BD4" w:rsidRDefault="00DC7BD4" w:rsidP="00DC7BD4">
            <w:pPr>
              <w:rPr>
                <w:sz w:val="20"/>
              </w:rPr>
            </w:pPr>
          </w:p>
          <w:p w14:paraId="7E29E605" w14:textId="77777777" w:rsidR="00DC7BD4" w:rsidRDefault="00DC7BD4" w:rsidP="00DC7BD4">
            <w:pPr>
              <w:rPr>
                <w:b/>
                <w:sz w:val="20"/>
              </w:rPr>
            </w:pPr>
            <w:r w:rsidRPr="00DC7BD4">
              <w:rPr>
                <w:b/>
                <w:sz w:val="20"/>
              </w:rPr>
              <w:t xml:space="preserve">Galway Presbyterian Church – Rev Helen </w:t>
            </w:r>
            <w:proofErr w:type="spellStart"/>
            <w:r w:rsidRPr="00DC7BD4">
              <w:rPr>
                <w:b/>
                <w:sz w:val="20"/>
              </w:rPr>
              <w:t>Freeburn</w:t>
            </w:r>
            <w:proofErr w:type="spellEnd"/>
          </w:p>
          <w:p w14:paraId="40D949CD" w14:textId="77777777" w:rsidR="00DC7BD4" w:rsidRPr="00DC7BD4" w:rsidRDefault="00DC7BD4" w:rsidP="00DC7BD4">
            <w:pPr>
              <w:pStyle w:val="ListParagraph"/>
              <w:numPr>
                <w:ilvl w:val="0"/>
                <w:numId w:val="19"/>
              </w:numPr>
              <w:rPr>
                <w:b/>
                <w:sz w:val="20"/>
              </w:rPr>
            </w:pPr>
            <w:r w:rsidRPr="00DC7BD4">
              <w:rPr>
                <w:i/>
                <w:sz w:val="20"/>
              </w:rPr>
              <w:t>Pray for the new leaders being elected and for all newcomers at the church.</w:t>
            </w:r>
          </w:p>
          <w:p w14:paraId="06A2574A" w14:textId="77777777" w:rsidR="00DC7BD4" w:rsidRPr="00DC7BD4" w:rsidRDefault="00DC7BD4" w:rsidP="00DC7BD4">
            <w:pPr>
              <w:pStyle w:val="ListParagraph"/>
              <w:numPr>
                <w:ilvl w:val="0"/>
                <w:numId w:val="19"/>
              </w:numPr>
              <w:rPr>
                <w:b/>
                <w:sz w:val="20"/>
              </w:rPr>
            </w:pPr>
            <w:r w:rsidRPr="00DC7BD4">
              <w:rPr>
                <w:i/>
                <w:sz w:val="20"/>
              </w:rPr>
              <w:t>Pray too for more Sunday school teachers and small group leaders.</w:t>
            </w:r>
          </w:p>
          <w:p w14:paraId="00F5D552" w14:textId="77777777" w:rsidR="00DC7BD4" w:rsidRPr="00DC7BD4" w:rsidRDefault="00DC7BD4" w:rsidP="00DC7BD4">
            <w:pPr>
              <w:pStyle w:val="ListParagraph"/>
              <w:numPr>
                <w:ilvl w:val="0"/>
                <w:numId w:val="19"/>
              </w:numPr>
              <w:rPr>
                <w:b/>
                <w:sz w:val="20"/>
              </w:rPr>
            </w:pPr>
            <w:r w:rsidRPr="00DC7BD4">
              <w:rPr>
                <w:i/>
                <w:sz w:val="20"/>
              </w:rPr>
              <w:t>Pray for those going through very difficult pastoral situations.</w:t>
            </w:r>
          </w:p>
          <w:p w14:paraId="204D4366" w14:textId="3A7DA37D" w:rsidR="006420F0" w:rsidRPr="00DC7BD4" w:rsidRDefault="00DC7BD4" w:rsidP="00DC7BD4">
            <w:pPr>
              <w:pStyle w:val="ListParagraph"/>
              <w:numPr>
                <w:ilvl w:val="0"/>
                <w:numId w:val="19"/>
              </w:numPr>
              <w:rPr>
                <w:b/>
                <w:sz w:val="20"/>
              </w:rPr>
            </w:pPr>
            <w:r w:rsidRPr="00DC7BD4">
              <w:rPr>
                <w:i/>
                <w:sz w:val="20"/>
              </w:rPr>
              <w:t>Pray for a deepening commitment to Christ, to his church and its mission.</w:t>
            </w:r>
          </w:p>
        </w:tc>
      </w:tr>
    </w:tbl>
    <w:tbl>
      <w:tblPr>
        <w:tblpPr w:leftFromText="181" w:rightFromText="181" w:vertAnchor="page" w:horzAnchor="page" w:tblpX="8733" w:tblpY="1617"/>
        <w:tblW w:w="7258" w:type="dxa"/>
        <w:shd w:val="clear" w:color="auto" w:fill="F7FDFF"/>
        <w:tblLook w:val="0000" w:firstRow="0" w:lastRow="0" w:firstColumn="0" w:lastColumn="0" w:noHBand="0" w:noVBand="0"/>
      </w:tblPr>
      <w:tblGrid>
        <w:gridCol w:w="7258"/>
      </w:tblGrid>
      <w:tr w:rsidR="008F6A34" w14:paraId="3D92A588" w14:textId="77777777" w:rsidTr="00E941A6">
        <w:trPr>
          <w:trHeight w:hRule="exact" w:val="4082"/>
        </w:trPr>
        <w:tc>
          <w:tcPr>
            <w:tcW w:w="7258" w:type="dxa"/>
            <w:shd w:val="clear" w:color="auto" w:fill="F7FDFF"/>
          </w:tcPr>
          <w:p w14:paraId="5085D896" w14:textId="77777777" w:rsidR="00DC7BD4" w:rsidRPr="00DC7BD4" w:rsidRDefault="00DC7BD4" w:rsidP="00DC7BD4">
            <w:pPr>
              <w:rPr>
                <w:b/>
                <w:sz w:val="20"/>
              </w:rPr>
            </w:pPr>
            <w:r w:rsidRPr="00DC7BD4">
              <w:rPr>
                <w:b/>
                <w:sz w:val="20"/>
              </w:rPr>
              <w:t xml:space="preserve">Volker and </w:t>
            </w:r>
            <w:proofErr w:type="spellStart"/>
            <w:r w:rsidRPr="00DC7BD4">
              <w:rPr>
                <w:b/>
                <w:sz w:val="20"/>
              </w:rPr>
              <w:t>JinHyeog</w:t>
            </w:r>
            <w:proofErr w:type="spellEnd"/>
            <w:r w:rsidRPr="00DC7BD4">
              <w:rPr>
                <w:b/>
                <w:sz w:val="20"/>
              </w:rPr>
              <w:t xml:space="preserve"> </w:t>
            </w:r>
            <w:proofErr w:type="spellStart"/>
            <w:r w:rsidRPr="00DC7BD4">
              <w:rPr>
                <w:b/>
                <w:sz w:val="20"/>
              </w:rPr>
              <w:t>Glissmann</w:t>
            </w:r>
            <w:proofErr w:type="spellEnd"/>
            <w:r w:rsidRPr="00DC7BD4">
              <w:rPr>
                <w:b/>
                <w:sz w:val="20"/>
              </w:rPr>
              <w:t xml:space="preserve"> – global mission workers in Malawi</w:t>
            </w:r>
          </w:p>
          <w:p w14:paraId="39D2CD4E" w14:textId="77777777" w:rsidR="00DC7BD4" w:rsidRPr="00DC7BD4" w:rsidRDefault="00DC7BD4" w:rsidP="00DC7BD4">
            <w:pPr>
              <w:rPr>
                <w:sz w:val="20"/>
              </w:rPr>
            </w:pPr>
            <w:r w:rsidRPr="00DC7BD4">
              <w:rPr>
                <w:sz w:val="20"/>
              </w:rPr>
              <w:t xml:space="preserve">Theological Education by Extension in Malawi (TEEM) are due to publish a book on lay participation in the wider Malawian church soon. At present, most contributors to the book are still working on their contributions to submit shortly. </w:t>
            </w:r>
          </w:p>
          <w:p w14:paraId="4F154992" w14:textId="77777777" w:rsidR="00DC7BD4" w:rsidRDefault="00DC7BD4" w:rsidP="00DC7BD4">
            <w:pPr>
              <w:pStyle w:val="ListParagraph"/>
              <w:numPr>
                <w:ilvl w:val="0"/>
                <w:numId w:val="20"/>
              </w:numPr>
              <w:rPr>
                <w:i/>
                <w:sz w:val="20"/>
              </w:rPr>
            </w:pPr>
            <w:r w:rsidRPr="00DC7BD4">
              <w:rPr>
                <w:i/>
                <w:sz w:val="20"/>
              </w:rPr>
              <w:t>Pray for wisdom and guidance for all the contributors as they complete their sections.</w:t>
            </w:r>
          </w:p>
          <w:p w14:paraId="13301D32" w14:textId="50BF1F01" w:rsidR="00DC7BD4" w:rsidRPr="00DC7BD4" w:rsidRDefault="00DC7BD4" w:rsidP="00DC7BD4">
            <w:pPr>
              <w:pStyle w:val="ListParagraph"/>
              <w:numPr>
                <w:ilvl w:val="0"/>
                <w:numId w:val="20"/>
              </w:numPr>
              <w:rPr>
                <w:i/>
                <w:sz w:val="20"/>
              </w:rPr>
            </w:pPr>
            <w:r w:rsidRPr="00DC7BD4">
              <w:rPr>
                <w:i/>
                <w:sz w:val="20"/>
              </w:rPr>
              <w:t>Pray too for Volker as he continues with the groundwork for the revision of the Bachelor in Theology programme at the Theological Education by Extension College in South Africa.</w:t>
            </w:r>
          </w:p>
          <w:p w14:paraId="37DCB3E6" w14:textId="77777777" w:rsidR="00DC7BD4" w:rsidRPr="00DC7BD4" w:rsidRDefault="00DC7BD4" w:rsidP="00DC7BD4">
            <w:pPr>
              <w:rPr>
                <w:i/>
                <w:sz w:val="20"/>
              </w:rPr>
            </w:pPr>
          </w:p>
          <w:p w14:paraId="28EE42E4" w14:textId="77777777" w:rsidR="00DC7BD4" w:rsidRPr="00DC7BD4" w:rsidRDefault="00DC7BD4" w:rsidP="00DC7BD4">
            <w:pPr>
              <w:rPr>
                <w:b/>
                <w:sz w:val="20"/>
              </w:rPr>
            </w:pPr>
            <w:r w:rsidRPr="00DC7BD4">
              <w:rPr>
                <w:b/>
                <w:sz w:val="20"/>
              </w:rPr>
              <w:t>Gujranwala Theological Seminary and United Bible Training Centre, Pakistan</w:t>
            </w:r>
          </w:p>
          <w:p w14:paraId="7750C577" w14:textId="77777777" w:rsidR="00DC7BD4" w:rsidRDefault="00DC7BD4" w:rsidP="00DC7BD4">
            <w:pPr>
              <w:pStyle w:val="ListParagraph"/>
              <w:numPr>
                <w:ilvl w:val="0"/>
                <w:numId w:val="21"/>
              </w:numPr>
              <w:rPr>
                <w:i/>
                <w:sz w:val="20"/>
              </w:rPr>
            </w:pPr>
            <w:r w:rsidRPr="00DC7BD4">
              <w:rPr>
                <w:i/>
                <w:sz w:val="20"/>
              </w:rPr>
              <w:t xml:space="preserve">Pray for Gujranwala Theological Seminary, training people for ordained and lay ministries, and for the United Bible Training Centre, training women for evangelism and pastoral work. </w:t>
            </w:r>
          </w:p>
          <w:p w14:paraId="56FCDC0C" w14:textId="4EB7AC10" w:rsidR="008F6A34" w:rsidRPr="00DC7BD4" w:rsidRDefault="00DC7BD4" w:rsidP="00DC7BD4">
            <w:pPr>
              <w:pStyle w:val="ListParagraph"/>
              <w:numPr>
                <w:ilvl w:val="0"/>
                <w:numId w:val="21"/>
              </w:numPr>
              <w:rPr>
                <w:i/>
                <w:sz w:val="20"/>
              </w:rPr>
            </w:pPr>
            <w:r w:rsidRPr="00DC7BD4">
              <w:rPr>
                <w:i/>
                <w:sz w:val="20"/>
              </w:rPr>
              <w:t>Pray especially for the resourcing and development of these institutions so important for the training of church leaders.</w:t>
            </w:r>
          </w:p>
        </w:tc>
      </w:tr>
    </w:tbl>
    <w:tbl>
      <w:tblPr>
        <w:tblpPr w:leftFromText="181" w:rightFromText="181" w:vertAnchor="page" w:horzAnchor="page" w:tblpX="8733" w:tblpY="6805"/>
        <w:tblW w:w="7258" w:type="dxa"/>
        <w:shd w:val="clear" w:color="auto" w:fill="F7FDFF"/>
        <w:tblLook w:val="0000" w:firstRow="0" w:lastRow="0" w:firstColumn="0" w:lastColumn="0" w:noHBand="0" w:noVBand="0"/>
      </w:tblPr>
      <w:tblGrid>
        <w:gridCol w:w="7258"/>
      </w:tblGrid>
      <w:tr w:rsidR="002C5136" w14:paraId="2E230194" w14:textId="77777777" w:rsidTr="00E941A6">
        <w:trPr>
          <w:trHeight w:hRule="exact" w:val="4082"/>
        </w:trPr>
        <w:tc>
          <w:tcPr>
            <w:tcW w:w="7258" w:type="dxa"/>
            <w:shd w:val="clear" w:color="auto" w:fill="F7FDFF"/>
          </w:tcPr>
          <w:p w14:paraId="6FCB51C1" w14:textId="77777777" w:rsidR="00DC7BD4" w:rsidRPr="00DC7BD4" w:rsidRDefault="00DC7BD4" w:rsidP="00DC7BD4">
            <w:pPr>
              <w:rPr>
                <w:b/>
                <w:sz w:val="20"/>
              </w:rPr>
            </w:pPr>
            <w:r w:rsidRPr="00DC7BD4">
              <w:rPr>
                <w:b/>
                <w:sz w:val="20"/>
              </w:rPr>
              <w:t xml:space="preserve">Philip </w:t>
            </w:r>
            <w:proofErr w:type="spellStart"/>
            <w:r w:rsidRPr="00DC7BD4">
              <w:rPr>
                <w:b/>
                <w:sz w:val="20"/>
              </w:rPr>
              <w:t>Whelton</w:t>
            </w:r>
            <w:proofErr w:type="spellEnd"/>
            <w:r w:rsidRPr="00DC7BD4">
              <w:rPr>
                <w:b/>
                <w:sz w:val="20"/>
              </w:rPr>
              <w:t xml:space="preserve"> – Irish mission worker in Arklow</w:t>
            </w:r>
          </w:p>
          <w:p w14:paraId="210D9654" w14:textId="4B778AC5" w:rsidR="00DC7BD4" w:rsidRDefault="00DC7BD4" w:rsidP="00DC7BD4">
            <w:pPr>
              <w:pStyle w:val="ListParagraph"/>
              <w:numPr>
                <w:ilvl w:val="0"/>
                <w:numId w:val="22"/>
              </w:numPr>
              <w:rPr>
                <w:i/>
                <w:sz w:val="20"/>
              </w:rPr>
            </w:pPr>
            <w:r w:rsidRPr="00DC7BD4">
              <w:rPr>
                <w:i/>
                <w:sz w:val="20"/>
              </w:rPr>
              <w:t>Pray for the various activities leading up to Easter that the congregation</w:t>
            </w:r>
            <w:r w:rsidR="00457565">
              <w:rPr>
                <w:i/>
                <w:sz w:val="20"/>
              </w:rPr>
              <w:t>,</w:t>
            </w:r>
            <w:r w:rsidRPr="00DC7BD4">
              <w:rPr>
                <w:i/>
                <w:sz w:val="20"/>
              </w:rPr>
              <w:t xml:space="preserve"> clubs and community are involved in. </w:t>
            </w:r>
          </w:p>
          <w:p w14:paraId="5BEE40F2" w14:textId="77777777" w:rsidR="00DC7BD4" w:rsidRDefault="00DC7BD4" w:rsidP="00DC7BD4">
            <w:pPr>
              <w:pStyle w:val="ListParagraph"/>
              <w:numPr>
                <w:ilvl w:val="0"/>
                <w:numId w:val="22"/>
              </w:numPr>
              <w:rPr>
                <w:i/>
                <w:sz w:val="20"/>
              </w:rPr>
            </w:pPr>
            <w:r w:rsidRPr="00DC7BD4">
              <w:rPr>
                <w:i/>
                <w:sz w:val="20"/>
              </w:rPr>
              <w:t>Pray for the congregation during the vacancy that they would remain strong and focused in their relationship with Jesus and with one another. Pray that they will soon be in a position to have the minister of God's choice here in Arklow.</w:t>
            </w:r>
          </w:p>
          <w:p w14:paraId="343FBDB3" w14:textId="1A056487" w:rsidR="00DC7BD4" w:rsidRPr="00DC7BD4" w:rsidRDefault="00DC7BD4" w:rsidP="00DC7BD4">
            <w:pPr>
              <w:pStyle w:val="ListParagraph"/>
              <w:numPr>
                <w:ilvl w:val="0"/>
                <w:numId w:val="22"/>
              </w:numPr>
              <w:rPr>
                <w:i/>
                <w:sz w:val="20"/>
              </w:rPr>
            </w:pPr>
            <w:r w:rsidRPr="00DC7BD4">
              <w:rPr>
                <w:i/>
                <w:sz w:val="20"/>
              </w:rPr>
              <w:t>The registrations for Arklow’s holiday Bible club in August takes place this week. Philip says, “This is a big event for our church and we have many from different congregations who serve with us in this way and much planning is done to make it all come together.” Pray that they will all be well prepared for God to use them.</w:t>
            </w:r>
          </w:p>
          <w:p w14:paraId="0C5D4AA2" w14:textId="77777777" w:rsidR="00DC7BD4" w:rsidRPr="00DC7BD4" w:rsidRDefault="00DC7BD4" w:rsidP="00DC7BD4">
            <w:pPr>
              <w:rPr>
                <w:sz w:val="20"/>
              </w:rPr>
            </w:pPr>
          </w:p>
          <w:p w14:paraId="7204E1B8" w14:textId="77777777" w:rsidR="00DC7BD4" w:rsidRPr="00DC7BD4" w:rsidRDefault="00DC7BD4" w:rsidP="00DC7BD4">
            <w:pPr>
              <w:rPr>
                <w:b/>
                <w:sz w:val="20"/>
              </w:rPr>
            </w:pPr>
            <w:proofErr w:type="spellStart"/>
            <w:r w:rsidRPr="00DC7BD4">
              <w:rPr>
                <w:b/>
                <w:sz w:val="20"/>
              </w:rPr>
              <w:t>Glenelly</w:t>
            </w:r>
            <w:proofErr w:type="spellEnd"/>
            <w:r w:rsidRPr="00DC7BD4">
              <w:rPr>
                <w:b/>
                <w:sz w:val="20"/>
              </w:rPr>
              <w:t xml:space="preserve"> Presbyterian Church – Rev Rodney Thompson</w:t>
            </w:r>
          </w:p>
          <w:p w14:paraId="5BF18AFD" w14:textId="77777777" w:rsidR="00DC7BD4" w:rsidRDefault="00DC7BD4" w:rsidP="00DC7BD4">
            <w:pPr>
              <w:pStyle w:val="ListParagraph"/>
              <w:numPr>
                <w:ilvl w:val="0"/>
                <w:numId w:val="23"/>
              </w:numPr>
              <w:rPr>
                <w:i/>
                <w:sz w:val="20"/>
              </w:rPr>
            </w:pPr>
            <w:r w:rsidRPr="00DC7BD4">
              <w:rPr>
                <w:i/>
                <w:sz w:val="20"/>
              </w:rPr>
              <w:t>Pray that those who have suffered bereavement recently would seek peace in Jesus.</w:t>
            </w:r>
          </w:p>
          <w:p w14:paraId="4E13CEA4" w14:textId="77777777" w:rsidR="00DC7BD4" w:rsidRDefault="00DC7BD4" w:rsidP="00DC7BD4">
            <w:pPr>
              <w:pStyle w:val="ListParagraph"/>
              <w:numPr>
                <w:ilvl w:val="0"/>
                <w:numId w:val="23"/>
              </w:numPr>
              <w:rPr>
                <w:i/>
                <w:sz w:val="20"/>
              </w:rPr>
            </w:pPr>
            <w:r w:rsidRPr="00DC7BD4">
              <w:rPr>
                <w:i/>
                <w:sz w:val="20"/>
              </w:rPr>
              <w:t>Pray for the ongoing ministry of the Word and for the presence of the Holy Spirit.</w:t>
            </w:r>
          </w:p>
          <w:p w14:paraId="038F5E58" w14:textId="082CF4FB" w:rsidR="002C5136" w:rsidRPr="00DC7BD4" w:rsidRDefault="00DC7BD4" w:rsidP="00DC7BD4">
            <w:pPr>
              <w:pStyle w:val="ListParagraph"/>
              <w:numPr>
                <w:ilvl w:val="0"/>
                <w:numId w:val="23"/>
              </w:numPr>
              <w:rPr>
                <w:i/>
                <w:sz w:val="20"/>
              </w:rPr>
            </w:pPr>
            <w:r w:rsidRPr="00DC7BD4">
              <w:rPr>
                <w:i/>
                <w:sz w:val="20"/>
              </w:rPr>
              <w:t xml:space="preserve">Pray for the upcoming preaching mission with Rev Frank Gibson </w:t>
            </w:r>
            <w:r w:rsidR="00AA0EDB">
              <w:rPr>
                <w:i/>
                <w:sz w:val="20"/>
              </w:rPr>
              <w:t>from</w:t>
            </w:r>
            <w:r w:rsidRPr="00DC7BD4">
              <w:rPr>
                <w:i/>
                <w:sz w:val="20"/>
              </w:rPr>
              <w:t xml:space="preserve"> 14 to 21 April. Pray for a good attendance and many conversions to Christ.</w:t>
            </w:r>
          </w:p>
        </w:tc>
      </w:tr>
    </w:tbl>
    <w:sdt>
      <w:sdtPr>
        <w:id w:val="849224632"/>
        <w:docPartObj>
          <w:docPartGallery w:val="Cover Pages"/>
          <w:docPartUnique/>
        </w:docPartObj>
      </w:sdtPr>
      <w:sdtEndPr/>
      <w:sdtContent>
        <w:p w14:paraId="100059AB" w14:textId="5C44CC1E" w:rsidR="00A17D22" w:rsidRDefault="00E941A6">
          <w:r>
            <w:rPr>
              <w:noProof/>
              <w:lang w:val="en-US"/>
            </w:rPr>
            <mc:AlternateContent>
              <mc:Choice Requires="wpg">
                <w:drawing>
                  <wp:anchor distT="0" distB="0" distL="114300" distR="114300" simplePos="0" relativeHeight="251712512" behindDoc="1" locked="0" layoutInCell="1" allowOverlap="1" wp14:anchorId="7E1042AF" wp14:editId="10AD9130">
                    <wp:simplePos x="0" y="0"/>
                    <wp:positionH relativeFrom="column">
                      <wp:posOffset>5029200</wp:posOffset>
                    </wp:positionH>
                    <wp:positionV relativeFrom="paragraph">
                      <wp:posOffset>3453618</wp:posOffset>
                    </wp:positionV>
                    <wp:extent cx="4748400" cy="3041225"/>
                    <wp:effectExtent l="0" t="0" r="1905" b="6985"/>
                    <wp:wrapNone/>
                    <wp:docPr id="47" name="Group 47"/>
                    <wp:cNvGraphicFramePr/>
                    <a:graphic xmlns:a="http://schemas.openxmlformats.org/drawingml/2006/main">
                      <a:graphicData uri="http://schemas.microsoft.com/office/word/2010/wordprocessingGroup">
                        <wpg:wgp>
                          <wpg:cNvGrpSpPr/>
                          <wpg:grpSpPr>
                            <a:xfrm>
                              <a:off x="0" y="0"/>
                              <a:ext cx="4748400" cy="3041225"/>
                              <a:chOff x="0" y="0"/>
                              <a:chExt cx="4748400" cy="3041225"/>
                            </a:xfrm>
                          </wpg:grpSpPr>
                          <wps:wsp>
                            <wps:cNvPr id="37" name="Rounded Rectangle 37"/>
                            <wps:cNvSpPr/>
                            <wps:spPr>
                              <a:xfrm>
                                <a:off x="0" y="337625"/>
                                <a:ext cx="4748400" cy="27036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0" y="0"/>
                                <a:ext cx="1206500"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F486A" w14:textId="77777777" w:rsidR="00207488" w:rsidRPr="002E2AC3" w:rsidRDefault="00207488" w:rsidP="00207488">
                                  <w:pPr>
                                    <w:rPr>
                                      <w:b/>
                                      <w:color w:val="000000" w:themeColor="text1"/>
                                      <w:sz w:val="40"/>
                                    </w:rPr>
                                  </w:pPr>
                                  <w:r>
                                    <w:rPr>
                                      <w:b/>
                                      <w:color w:val="000000" w:themeColor="text1"/>
                                      <w:sz w:val="40"/>
                                    </w:rPr>
                                    <w:t>Thurs</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0" y="175847"/>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1042AF" id="Group 47" o:spid="_x0000_s1026" style="position:absolute;margin-left:396pt;margin-top:271.95pt;width:373.9pt;height:239.45pt;z-index:-251603968" coordsize="47484,3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">
                    <v:roundrect id="Rounded Rectangle 37" o:spid="_x0000_s1027" style="position:absolute;top:3376;width:47484;height:27036;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" fillcolor="#f7fdff" stroked="f" strokeweight="1pt">
                      <v:stroke joinstyle="miter"/>
                    </v:roundrect>
                    <v:roundrect id="Rounded Rectangle 38" o:spid="_x0000_s1028" style="position:absolute;width:12065;height:4079;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" fillcolor="#f7fdff" stroked="f" strokeweight="1pt">
                      <v:stroke joinstyle="miter"/>
                      <v:textbox>
                        <w:txbxContent>
                          <w:p w14:paraId="73BF486A" w14:textId="77777777" w:rsidR="00207488" w:rsidRPr="002E2AC3" w:rsidRDefault="00207488" w:rsidP="00207488">
                            <w:pPr>
                              <w:rPr>
                                <w:b/>
                                <w:color w:val="000000" w:themeColor="text1"/>
                                <w:sz w:val="40"/>
                              </w:rPr>
                            </w:pPr>
                            <w:r>
                              <w:rPr>
                                <w:b/>
                                <w:color w:val="000000" w:themeColor="text1"/>
                                <w:sz w:val="40"/>
                              </w:rPr>
                              <w:t>Thurs</w:t>
                            </w:r>
                            <w:r w:rsidRPr="002E2AC3">
                              <w:rPr>
                                <w:b/>
                                <w:color w:val="000000" w:themeColor="text1"/>
                                <w:sz w:val="40"/>
                              </w:rPr>
                              <w:t>day</w:t>
                            </w:r>
                          </w:p>
                        </w:txbxContent>
                      </v:textbox>
                    </v:roundrect>
                    <v:rect id="Rectangle 46" o:spid="_x0000_s1029" style="position:absolute;top:1758;width:844;height:4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" fillcolor="#f7fdff" stroked="f" strokeweight="1pt"/>
                  </v:group>
                </w:pict>
              </mc:Fallback>
            </mc:AlternateContent>
          </w:r>
          <w:r>
            <w:rPr>
              <w:noProof/>
              <w:lang w:val="en-US"/>
            </w:rPr>
            <mc:AlternateContent>
              <mc:Choice Requires="wpg">
                <w:drawing>
                  <wp:anchor distT="0" distB="0" distL="114300" distR="114300" simplePos="0" relativeHeight="251709440" behindDoc="1" locked="0" layoutInCell="1" allowOverlap="1" wp14:anchorId="373D4EF0" wp14:editId="28AF4E2F">
                    <wp:simplePos x="0" y="0"/>
                    <wp:positionH relativeFrom="column">
                      <wp:posOffset>5029200</wp:posOffset>
                    </wp:positionH>
                    <wp:positionV relativeFrom="paragraph">
                      <wp:posOffset>161778</wp:posOffset>
                    </wp:positionV>
                    <wp:extent cx="4748400" cy="3055293"/>
                    <wp:effectExtent l="0" t="0" r="1905" b="0"/>
                    <wp:wrapNone/>
                    <wp:docPr id="45" name="Group 45"/>
                    <wp:cNvGraphicFramePr/>
                    <a:graphic xmlns:a="http://schemas.openxmlformats.org/drawingml/2006/main">
                      <a:graphicData uri="http://schemas.microsoft.com/office/word/2010/wordprocessingGroup">
                        <wpg:wgp>
                          <wpg:cNvGrpSpPr/>
                          <wpg:grpSpPr>
                            <a:xfrm>
                              <a:off x="0" y="0"/>
                              <a:ext cx="4748400" cy="3055293"/>
                              <a:chOff x="0" y="0"/>
                              <a:chExt cx="4748400" cy="3055293"/>
                            </a:xfrm>
                          </wpg:grpSpPr>
                          <wps:wsp>
                            <wps:cNvPr id="33" name="Rounded Rectangle 33"/>
                            <wps:cNvSpPr/>
                            <wps:spPr>
                              <a:xfrm>
                                <a:off x="0" y="351693"/>
                                <a:ext cx="4748400" cy="27036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0" y="0"/>
                                <a:ext cx="1536700"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EBCD7" w14:textId="77777777" w:rsidR="00F80E18" w:rsidRPr="002E2AC3" w:rsidRDefault="00F80E18" w:rsidP="007A7B2E">
                                  <w:pPr>
                                    <w:rPr>
                                      <w:b/>
                                      <w:color w:val="000000" w:themeColor="text1"/>
                                      <w:sz w:val="40"/>
                                    </w:rPr>
                                  </w:pPr>
                                  <w:r>
                                    <w:rPr>
                                      <w:b/>
                                      <w:color w:val="000000" w:themeColor="text1"/>
                                      <w:sz w:val="40"/>
                                    </w:rPr>
                                    <w:t>Wednes</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ectangle 44"/>
                            <wps:cNvSpPr/>
                            <wps:spPr>
                              <a:xfrm>
                                <a:off x="0" y="211016"/>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3D4EF0" id="Group 45" o:spid="_x0000_s1030" style="position:absolute;margin-left:396pt;margin-top:12.75pt;width:373.9pt;height:240.55pt;z-index:-251607040" coordsize="47484,30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">
                    <v:roundrect id="Rounded Rectangle 33" o:spid="_x0000_s1031" style="position:absolute;top:3516;width:47484;height:27036;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" fillcolor="#f7fdff" stroked="f" strokeweight="1pt">
                      <v:stroke joinstyle="miter"/>
                    </v:roundrect>
                    <v:roundrect id="Rounded Rectangle 34" o:spid="_x0000_s1032" style="position:absolute;width:15367;height:4079;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" fillcolor="#f7fdff" stroked="f" strokeweight="1pt">
                      <v:stroke joinstyle="miter"/>
                      <v:textbox>
                        <w:txbxContent>
                          <w:p w14:paraId="0C7EBCD7" w14:textId="77777777" w:rsidR="00F80E18" w:rsidRPr="002E2AC3" w:rsidRDefault="00F80E18" w:rsidP="007A7B2E">
                            <w:pPr>
                              <w:rPr>
                                <w:b/>
                                <w:color w:val="000000" w:themeColor="text1"/>
                                <w:sz w:val="40"/>
                              </w:rPr>
                            </w:pPr>
                            <w:r>
                              <w:rPr>
                                <w:b/>
                                <w:color w:val="000000" w:themeColor="text1"/>
                                <w:sz w:val="40"/>
                              </w:rPr>
                              <w:t>Wednes</w:t>
                            </w:r>
                            <w:r w:rsidRPr="002E2AC3">
                              <w:rPr>
                                <w:b/>
                                <w:color w:val="000000" w:themeColor="text1"/>
                                <w:sz w:val="40"/>
                              </w:rPr>
                              <w:t>day</w:t>
                            </w:r>
                          </w:p>
                        </w:txbxContent>
                      </v:textbox>
                    </v:roundrect>
                    <v:rect id="Rectangle 44" o:spid="_x0000_s1033" style="position:absolute;top:2110;width:844;height:4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" fillcolor="#f7fdff" stroked="f" strokeweight="1pt"/>
                  </v:group>
                </w:pict>
              </mc:Fallback>
            </mc:AlternateContent>
          </w:r>
          <w:r>
            <w:rPr>
              <w:noProof/>
              <w:lang w:val="en-US"/>
            </w:rPr>
            <mc:AlternateContent>
              <mc:Choice Requires="wpg">
                <w:drawing>
                  <wp:anchor distT="0" distB="0" distL="114300" distR="114300" simplePos="0" relativeHeight="251706368" behindDoc="1" locked="0" layoutInCell="1" allowOverlap="1" wp14:anchorId="67D884BB" wp14:editId="7BB1BE44">
                    <wp:simplePos x="0" y="0"/>
                    <wp:positionH relativeFrom="column">
                      <wp:posOffset>28135</wp:posOffset>
                    </wp:positionH>
                    <wp:positionV relativeFrom="paragraph">
                      <wp:posOffset>161778</wp:posOffset>
                    </wp:positionV>
                    <wp:extent cx="4747895" cy="3054370"/>
                    <wp:effectExtent l="0" t="0" r="1905" b="0"/>
                    <wp:wrapNone/>
                    <wp:docPr id="40" name="Group 40"/>
                    <wp:cNvGraphicFramePr/>
                    <a:graphic xmlns:a="http://schemas.openxmlformats.org/drawingml/2006/main">
                      <a:graphicData uri="http://schemas.microsoft.com/office/word/2010/wordprocessingGroup">
                        <wpg:wgp>
                          <wpg:cNvGrpSpPr/>
                          <wpg:grpSpPr>
                            <a:xfrm>
                              <a:off x="0" y="0"/>
                              <a:ext cx="4747895" cy="3054370"/>
                              <a:chOff x="0" y="0"/>
                              <a:chExt cx="4747895" cy="3054370"/>
                            </a:xfrm>
                          </wpg:grpSpPr>
                          <wps:wsp>
                            <wps:cNvPr id="25" name="Rounded Rectangle 25"/>
                            <wps:cNvSpPr/>
                            <wps:spPr>
                              <a:xfrm>
                                <a:off x="0" y="351693"/>
                                <a:ext cx="4747895" cy="2702677"/>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0" y="0"/>
                                <a:ext cx="1142365"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6BA34" w14:textId="77777777" w:rsidR="009F17A4" w:rsidRPr="002E2AC3" w:rsidRDefault="009F17A4" w:rsidP="009F17A4">
                                  <w:pPr>
                                    <w:rPr>
                                      <w:b/>
                                      <w:color w:val="000000" w:themeColor="text1"/>
                                      <w:sz w:val="40"/>
                                    </w:rPr>
                                  </w:pPr>
                                  <w:r>
                                    <w:rPr>
                                      <w:b/>
                                      <w:color w:val="000000" w:themeColor="text1"/>
                                      <w:sz w:val="40"/>
                                    </w:rPr>
                                    <w:t>Mon</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ectangle 39"/>
                            <wps:cNvSpPr/>
                            <wps:spPr>
                              <a:xfrm>
                                <a:off x="0" y="239151"/>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D884BB" id="Group 40" o:spid="_x0000_s1034" style="position:absolute;margin-left:2.2pt;margin-top:12.75pt;width:373.85pt;height:240.5pt;z-index:-251610112;mso-height-relative:margin" coordsize="47478,305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">
                    <v:roundrect id="Rounded Rectangle 25" o:spid="_x0000_s1035" style="position:absolute;top:3516;width:47478;height:27027;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" fillcolor="#f7fdff" stroked="f" strokeweight="1pt">
                      <v:stroke joinstyle="miter"/>
                    </v:roundrect>
                    <v:roundrect id="Rounded Rectangle 26" o:spid="_x0000_s1036" style="position:absolute;width:11423;height:4079;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" fillcolor="#f7fdff" stroked="f" strokeweight="1pt">
                      <v:stroke joinstyle="miter"/>
                      <v:textbox>
                        <w:txbxContent>
                          <w:p w14:paraId="4A36BA34" w14:textId="77777777" w:rsidR="009F17A4" w:rsidRPr="002E2AC3" w:rsidRDefault="009F17A4" w:rsidP="009F17A4">
                            <w:pPr>
                              <w:rPr>
                                <w:b/>
                                <w:color w:val="000000" w:themeColor="text1"/>
                                <w:sz w:val="40"/>
                              </w:rPr>
                            </w:pPr>
                            <w:r>
                              <w:rPr>
                                <w:b/>
                                <w:color w:val="000000" w:themeColor="text1"/>
                                <w:sz w:val="40"/>
                              </w:rPr>
                              <w:t>Mon</w:t>
                            </w:r>
                            <w:r w:rsidRPr="002E2AC3">
                              <w:rPr>
                                <w:b/>
                                <w:color w:val="000000" w:themeColor="text1"/>
                                <w:sz w:val="40"/>
                              </w:rPr>
                              <w:t>day</w:t>
                            </w:r>
                          </w:p>
                        </w:txbxContent>
                      </v:textbox>
                    </v:roundrect>
                    <v:rect id="Rectangle 39" o:spid="_x0000_s1037" style="position:absolute;top:2391;width:844;height:4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" fillcolor="#f7fdff" stroked="f" strokeweight="1pt"/>
                  </v:group>
                </w:pict>
              </mc:Fallback>
            </mc:AlternateContent>
          </w:r>
          <w:r>
            <w:rPr>
              <w:noProof/>
              <w:lang w:val="en-US"/>
            </w:rPr>
            <mc:AlternateContent>
              <mc:Choice Requires="wpg">
                <w:drawing>
                  <wp:anchor distT="0" distB="0" distL="114300" distR="114300" simplePos="0" relativeHeight="251703296" behindDoc="1" locked="0" layoutInCell="1" allowOverlap="1" wp14:anchorId="53E7482B" wp14:editId="4BC3143C">
                    <wp:simplePos x="0" y="0"/>
                    <wp:positionH relativeFrom="column">
                      <wp:posOffset>28135</wp:posOffset>
                    </wp:positionH>
                    <wp:positionV relativeFrom="paragraph">
                      <wp:posOffset>3453618</wp:posOffset>
                    </wp:positionV>
                    <wp:extent cx="4748400" cy="3041225"/>
                    <wp:effectExtent l="0" t="0" r="1905" b="6985"/>
                    <wp:wrapNone/>
                    <wp:docPr id="36" name="Group 36"/>
                    <wp:cNvGraphicFramePr/>
                    <a:graphic xmlns:a="http://schemas.openxmlformats.org/drawingml/2006/main">
                      <a:graphicData uri="http://schemas.microsoft.com/office/word/2010/wordprocessingGroup">
                        <wpg:wgp>
                          <wpg:cNvGrpSpPr/>
                          <wpg:grpSpPr>
                            <a:xfrm>
                              <a:off x="0" y="0"/>
                              <a:ext cx="4748400" cy="3041225"/>
                              <a:chOff x="0" y="0"/>
                              <a:chExt cx="4748400" cy="3041225"/>
                            </a:xfrm>
                          </wpg:grpSpPr>
                          <wps:wsp>
                            <wps:cNvPr id="29" name="Rounded Rectangle 29"/>
                            <wps:cNvSpPr/>
                            <wps:spPr>
                              <a:xfrm>
                                <a:off x="0" y="337625"/>
                                <a:ext cx="4748400" cy="27036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0" y="0"/>
                                <a:ext cx="1143000"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B93B8" w14:textId="77777777" w:rsidR="006E021F" w:rsidRPr="002E2AC3" w:rsidRDefault="006E021F" w:rsidP="007A7B2E">
                                  <w:pPr>
                                    <w:rPr>
                                      <w:b/>
                                      <w:color w:val="000000" w:themeColor="text1"/>
                                      <w:sz w:val="40"/>
                                    </w:rPr>
                                  </w:pPr>
                                  <w:r>
                                    <w:rPr>
                                      <w:b/>
                                      <w:color w:val="000000" w:themeColor="text1"/>
                                      <w:sz w:val="40"/>
                                    </w:rPr>
                                    <w:t>Tues</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0" y="253219"/>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E7482B" id="Group 36" o:spid="_x0000_s1038" style="position:absolute;margin-left:2.2pt;margin-top:271.95pt;width:373.9pt;height:239.45pt;z-index:-251613184" coordsize="47484,3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">
                    <v:roundrect id="Rounded Rectangle 29" o:spid="_x0000_s1039" style="position:absolute;top:3376;width:47484;height:27036;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" fillcolor="#f7fdff" stroked="f" strokeweight="1pt">
                      <v:stroke joinstyle="miter"/>
                    </v:roundrect>
                    <v:roundrect id="Rounded Rectangle 30" o:spid="_x0000_s1040" style="position:absolute;width:11430;height:4079;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" fillcolor="#f7fdff" stroked="f" strokeweight="1pt">
                      <v:stroke joinstyle="miter"/>
                      <v:textbox>
                        <w:txbxContent>
                          <w:p w14:paraId="773B93B8" w14:textId="77777777" w:rsidR="006E021F" w:rsidRPr="002E2AC3" w:rsidRDefault="006E021F" w:rsidP="007A7B2E">
                            <w:pPr>
                              <w:rPr>
                                <w:b/>
                                <w:color w:val="000000" w:themeColor="text1"/>
                                <w:sz w:val="40"/>
                              </w:rPr>
                            </w:pPr>
                            <w:r>
                              <w:rPr>
                                <w:b/>
                                <w:color w:val="000000" w:themeColor="text1"/>
                                <w:sz w:val="40"/>
                              </w:rPr>
                              <w:t>Tues</w:t>
                            </w:r>
                            <w:r w:rsidRPr="002E2AC3">
                              <w:rPr>
                                <w:b/>
                                <w:color w:val="000000" w:themeColor="text1"/>
                                <w:sz w:val="40"/>
                              </w:rPr>
                              <w:t>day</w:t>
                            </w:r>
                          </w:p>
                        </w:txbxContent>
                      </v:textbox>
                    </v:roundrect>
                    <v:rect id="Rectangle 32" o:spid="_x0000_s1041" style="position:absolute;top:2532;width:844;height:4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" fillcolor="#f7fdff" stroked="f" strokeweight="1pt"/>
                  </v:group>
                </w:pict>
              </mc:Fallback>
            </mc:AlternateContent>
          </w:r>
          <w:r w:rsidR="008B7623">
            <w:rPr>
              <w:noProof/>
              <w:lang w:val="en-US"/>
            </w:rPr>
            <mc:AlternateContent>
              <mc:Choice Requires="wps">
                <w:drawing>
                  <wp:anchor distT="0" distB="0" distL="114300" distR="114300" simplePos="0" relativeHeight="251691008" behindDoc="0" locked="1" layoutInCell="1" allowOverlap="1" wp14:anchorId="07AD99E1" wp14:editId="22418DAF">
                    <wp:simplePos x="0" y="0"/>
                    <wp:positionH relativeFrom="page">
                      <wp:posOffset>482600</wp:posOffset>
                    </wp:positionH>
                    <wp:positionV relativeFrom="page">
                      <wp:posOffset>7125335</wp:posOffset>
                    </wp:positionV>
                    <wp:extent cx="9784800" cy="100800"/>
                    <wp:effectExtent l="0" t="0" r="0" b="1270"/>
                    <wp:wrapNone/>
                    <wp:docPr id="43" name="Rectangle 43"/>
                    <wp:cNvGraphicFramePr/>
                    <a:graphic xmlns:a="http://schemas.openxmlformats.org/drawingml/2006/main">
                      <a:graphicData uri="http://schemas.microsoft.com/office/word/2010/wordprocessingShape">
                        <wps:wsp>
                          <wps:cNvSpPr/>
                          <wps:spPr>
                            <a:xfrm>
                              <a:off x="0" y="0"/>
                              <a:ext cx="9784800" cy="100800"/>
                            </a:xfrm>
                            <a:prstGeom prst="rect">
                              <a:avLst/>
                            </a:prstGeom>
                            <a:solidFill>
                              <a:srgbClr val="2D57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96C8" id="Rectangle 43" o:spid="_x0000_s1026" style="position:absolute;margin-left:38pt;margin-top:561.05pt;width:770.45pt;height: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" fillcolor="#2d57a6" stroked="f" strokeweight="1pt">
                    <w10:wrap anchorx="page" anchory="page"/>
                    <w10:anchorlock/>
                  </v:rect>
                </w:pict>
              </mc:Fallback>
            </mc:AlternateContent>
          </w:r>
          <w:r w:rsidR="008B7623">
            <w:rPr>
              <w:noProof/>
              <w:lang w:val="en-US"/>
            </w:rPr>
            <mc:AlternateContent>
              <mc:Choice Requires="wps">
                <w:drawing>
                  <wp:anchor distT="0" distB="0" distL="114300" distR="114300" simplePos="0" relativeHeight="251688960" behindDoc="0" locked="1" layoutInCell="1" allowOverlap="1" wp14:anchorId="3852416D" wp14:editId="47E5333D">
                    <wp:simplePos x="0" y="0"/>
                    <wp:positionH relativeFrom="page">
                      <wp:posOffset>482600</wp:posOffset>
                    </wp:positionH>
                    <wp:positionV relativeFrom="page">
                      <wp:posOffset>464185</wp:posOffset>
                    </wp:positionV>
                    <wp:extent cx="9784800" cy="7200"/>
                    <wp:effectExtent l="0" t="0" r="0" b="0"/>
                    <wp:wrapNone/>
                    <wp:docPr id="42" name="Rectangle 42"/>
                    <wp:cNvGraphicFramePr/>
                    <a:graphic xmlns:a="http://schemas.openxmlformats.org/drawingml/2006/main">
                      <a:graphicData uri="http://schemas.microsoft.com/office/word/2010/wordprocessingShape">
                        <wps:wsp>
                          <wps:cNvSpPr/>
                          <wps:spPr>
                            <a:xfrm>
                              <a:off x="0" y="0"/>
                              <a:ext cx="9784800" cy="7200"/>
                            </a:xfrm>
                            <a:prstGeom prst="rect">
                              <a:avLst/>
                            </a:prstGeom>
                            <a:solidFill>
                              <a:srgbClr val="2D57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EF76" id="Rectangle 42" o:spid="_x0000_s1026" style="position:absolute;margin-left:38pt;margin-top:36.55pt;width:770.45pt;height:.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" fillcolor="#2d57a6" stroked="f" strokeweight="1pt">
                    <w10:wrap anchorx="page" anchory="page"/>
                    <w10:anchorlock/>
                  </v:rect>
                </w:pict>
              </mc:Fallback>
            </mc:AlternateContent>
          </w:r>
          <w:r w:rsidR="00A17D22">
            <w:br w:type="page"/>
          </w:r>
        </w:p>
      </w:sdtContent>
    </w:sdt>
    <w:tbl>
      <w:tblPr>
        <w:tblpPr w:leftFromText="181" w:rightFromText="181" w:vertAnchor="page" w:horzAnchor="page" w:tblpX="8733" w:tblpY="2864"/>
        <w:tblOverlap w:val="never"/>
        <w:tblW w:w="7258" w:type="dxa"/>
        <w:shd w:val="clear" w:color="2C57A6" w:fill="F7FDFF"/>
        <w:tblLayout w:type="fixed"/>
        <w:tblLook w:val="0000" w:firstRow="0" w:lastRow="0" w:firstColumn="0" w:lastColumn="0" w:noHBand="0" w:noVBand="0"/>
      </w:tblPr>
      <w:tblGrid>
        <w:gridCol w:w="7258"/>
      </w:tblGrid>
      <w:tr w:rsidR="00CE4E06" w14:paraId="62E69589" w14:textId="77777777" w:rsidTr="00336A2F">
        <w:trPr>
          <w:trHeight w:hRule="exact" w:val="2608"/>
        </w:trPr>
        <w:tc>
          <w:tcPr>
            <w:tcW w:w="7258" w:type="dxa"/>
            <w:shd w:val="clear" w:color="2C57A6" w:fill="F7FDFF"/>
          </w:tcPr>
          <w:p w14:paraId="604E60BC" w14:textId="50B5D4BF" w:rsidR="00E65109" w:rsidRPr="00E65109" w:rsidRDefault="0015703F" w:rsidP="00E65109">
            <w:pPr>
              <w:rPr>
                <w:rFonts w:ascii="Calibri" w:eastAsia="Times New Roman" w:hAnsi="Calibri" w:cs="Times New Roman"/>
                <w:b/>
                <w:sz w:val="20"/>
                <w:lang w:val="en-US"/>
              </w:rPr>
            </w:pPr>
            <w:r>
              <w:rPr>
                <w:noProof/>
                <w:lang w:val="en-US"/>
              </w:rPr>
              <w:lastRenderedPageBreak/>
              <mc:AlternateContent>
                <mc:Choice Requires="wps">
                  <w:drawing>
                    <wp:anchor distT="0" distB="0" distL="114300" distR="114300" simplePos="0" relativeHeight="251557887" behindDoc="1" locked="0" layoutInCell="1" allowOverlap="1" wp14:anchorId="6656F146" wp14:editId="2C7A3893">
                      <wp:simplePos x="0" y="0"/>
                      <wp:positionH relativeFrom="page">
                        <wp:posOffset>26035</wp:posOffset>
                      </wp:positionH>
                      <wp:positionV relativeFrom="paragraph">
                        <wp:posOffset>-52705</wp:posOffset>
                      </wp:positionV>
                      <wp:extent cx="4748400" cy="1738800"/>
                      <wp:effectExtent l="0" t="0" r="1905" b="0"/>
                      <wp:wrapNone/>
                      <wp:docPr id="7" name="Rounded Rectangle 7"/>
                      <wp:cNvGraphicFramePr/>
                      <a:graphic xmlns:a="http://schemas.openxmlformats.org/drawingml/2006/main">
                        <a:graphicData uri="http://schemas.microsoft.com/office/word/2010/wordprocessingShape">
                          <wps:wsp>
                            <wps:cNvSpPr/>
                            <wps:spPr>
                              <a:xfrm>
                                <a:off x="0" y="0"/>
                                <a:ext cx="4748400" cy="17388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EF3B8" id="Rounded Rectangle 7" o:spid="_x0000_s1026" style="position:absolute;margin-left:2.05pt;margin-top:-4.15pt;width:373.9pt;height:136.9pt;z-index:-2517585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0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" fillcolor="#f7fdff" stroked="f" strokeweight="1pt">
                      <v:stroke joinstyle="miter"/>
                      <w10:wrap anchorx="page"/>
                    </v:roundrect>
                  </w:pict>
                </mc:Fallback>
              </mc:AlternateContent>
            </w:r>
            <w:r w:rsidR="00E65109" w:rsidRPr="00E65109">
              <w:rPr>
                <w:rFonts w:ascii="Calibri" w:eastAsia="Times New Roman" w:hAnsi="Calibri" w:cs="Times New Roman"/>
                <w:b/>
                <w:sz w:val="20"/>
                <w:lang w:val="en-US"/>
              </w:rPr>
              <w:t xml:space="preserve">Moderator - </w:t>
            </w:r>
            <w:proofErr w:type="spellStart"/>
            <w:r w:rsidR="00E65109" w:rsidRPr="00E65109">
              <w:rPr>
                <w:rFonts w:ascii="Calibri" w:eastAsia="Times New Roman" w:hAnsi="Calibri" w:cs="Times New Roman"/>
                <w:b/>
                <w:sz w:val="20"/>
                <w:lang w:val="en-US"/>
              </w:rPr>
              <w:t>Rt</w:t>
            </w:r>
            <w:proofErr w:type="spellEnd"/>
            <w:r w:rsidR="00E65109" w:rsidRPr="00E65109">
              <w:rPr>
                <w:rFonts w:ascii="Calibri" w:eastAsia="Times New Roman" w:hAnsi="Calibri" w:cs="Times New Roman"/>
                <w:b/>
                <w:sz w:val="20"/>
                <w:lang w:val="en-US"/>
              </w:rPr>
              <w:t xml:space="preserve"> Rev </w:t>
            </w:r>
            <w:proofErr w:type="spellStart"/>
            <w:r w:rsidR="00E65109" w:rsidRPr="00E65109">
              <w:rPr>
                <w:rFonts w:ascii="Calibri" w:eastAsia="Times New Roman" w:hAnsi="Calibri" w:cs="Times New Roman"/>
                <w:b/>
                <w:sz w:val="20"/>
                <w:lang w:val="en-US"/>
              </w:rPr>
              <w:t>Dr</w:t>
            </w:r>
            <w:proofErr w:type="spellEnd"/>
            <w:r w:rsidR="00E65109" w:rsidRPr="00E65109">
              <w:rPr>
                <w:rFonts w:ascii="Calibri" w:eastAsia="Times New Roman" w:hAnsi="Calibri" w:cs="Times New Roman"/>
                <w:b/>
                <w:sz w:val="20"/>
                <w:lang w:val="en-US"/>
              </w:rPr>
              <w:t xml:space="preserve"> Charles McMullen</w:t>
            </w:r>
          </w:p>
          <w:p w14:paraId="25CF8E8D" w14:textId="2D75F4D2" w:rsidR="00F331EE" w:rsidRDefault="008E15E0" w:rsidP="008E7326">
            <w:pPr>
              <w:rPr>
                <w:rFonts w:ascii="Calibri" w:eastAsia="Times New Roman" w:hAnsi="Calibri" w:cs="Times New Roman"/>
                <w:sz w:val="20"/>
                <w:lang w:val="en-US"/>
              </w:rPr>
            </w:pPr>
            <w:r>
              <w:rPr>
                <w:rFonts w:ascii="Calibri" w:eastAsia="Times New Roman" w:hAnsi="Calibri" w:cs="Times New Roman"/>
                <w:sz w:val="20"/>
                <w:lang w:val="en-US"/>
              </w:rPr>
              <w:t>This Sunday</w:t>
            </w:r>
            <w:r w:rsidR="00673EF6">
              <w:rPr>
                <w:rFonts w:ascii="Calibri" w:eastAsia="Times New Roman" w:hAnsi="Calibri" w:cs="Times New Roman"/>
                <w:sz w:val="20"/>
                <w:lang w:val="en-US"/>
              </w:rPr>
              <w:t xml:space="preserve"> 24 March, the Moderator will tak</w:t>
            </w:r>
            <w:r w:rsidR="009D7A71">
              <w:rPr>
                <w:rFonts w:ascii="Calibri" w:eastAsia="Times New Roman" w:hAnsi="Calibri" w:cs="Times New Roman"/>
                <w:sz w:val="20"/>
                <w:lang w:val="en-US"/>
              </w:rPr>
              <w:t>e</w:t>
            </w:r>
            <w:r w:rsidR="00673EF6">
              <w:rPr>
                <w:rFonts w:ascii="Calibri" w:eastAsia="Times New Roman" w:hAnsi="Calibri" w:cs="Times New Roman"/>
                <w:sz w:val="20"/>
                <w:lang w:val="en-US"/>
              </w:rPr>
              <w:t xml:space="preserve"> the morning service at Ballina Presbyterian Church, then in the afternoon he will take part in a service at </w:t>
            </w:r>
            <w:proofErr w:type="spellStart"/>
            <w:r w:rsidR="00673EF6">
              <w:rPr>
                <w:rFonts w:ascii="Calibri" w:eastAsia="Times New Roman" w:hAnsi="Calibri" w:cs="Times New Roman"/>
                <w:sz w:val="20"/>
                <w:lang w:val="en-US"/>
              </w:rPr>
              <w:t>Sligo</w:t>
            </w:r>
            <w:proofErr w:type="spellEnd"/>
            <w:r w:rsidR="00673EF6">
              <w:rPr>
                <w:rFonts w:ascii="Calibri" w:eastAsia="Times New Roman" w:hAnsi="Calibri" w:cs="Times New Roman"/>
                <w:sz w:val="20"/>
                <w:lang w:val="en-US"/>
              </w:rPr>
              <w:t xml:space="preserve"> Presbyterian. On </w:t>
            </w:r>
            <w:r w:rsidR="009C5107">
              <w:rPr>
                <w:rFonts w:ascii="Calibri" w:eastAsia="Times New Roman" w:hAnsi="Calibri" w:cs="Times New Roman"/>
                <w:sz w:val="20"/>
                <w:lang w:val="en-US"/>
              </w:rPr>
              <w:t xml:space="preserve">Wednesday </w:t>
            </w:r>
            <w:r w:rsidR="00F331EE">
              <w:rPr>
                <w:rFonts w:ascii="Calibri" w:eastAsia="Times New Roman" w:hAnsi="Calibri" w:cs="Times New Roman"/>
                <w:sz w:val="20"/>
                <w:lang w:val="en-US"/>
              </w:rPr>
              <w:t xml:space="preserve">27 March </w:t>
            </w:r>
            <w:proofErr w:type="spellStart"/>
            <w:r w:rsidR="00F331EE">
              <w:rPr>
                <w:rFonts w:ascii="Calibri" w:eastAsia="Times New Roman" w:hAnsi="Calibri" w:cs="Times New Roman"/>
                <w:sz w:val="20"/>
                <w:lang w:val="en-US"/>
              </w:rPr>
              <w:t>Dr</w:t>
            </w:r>
            <w:proofErr w:type="spellEnd"/>
            <w:r w:rsidR="00F331EE">
              <w:rPr>
                <w:rFonts w:ascii="Calibri" w:eastAsia="Times New Roman" w:hAnsi="Calibri" w:cs="Times New Roman"/>
                <w:sz w:val="20"/>
                <w:lang w:val="en-US"/>
              </w:rPr>
              <w:t xml:space="preserve"> </w:t>
            </w:r>
            <w:proofErr w:type="spellStart"/>
            <w:r w:rsidR="00F331EE">
              <w:rPr>
                <w:rFonts w:ascii="Calibri" w:eastAsia="Times New Roman" w:hAnsi="Calibri" w:cs="Times New Roman"/>
                <w:sz w:val="20"/>
                <w:lang w:val="en-US"/>
              </w:rPr>
              <w:t>MCMullen</w:t>
            </w:r>
            <w:proofErr w:type="spellEnd"/>
            <w:r w:rsidR="00F331EE">
              <w:rPr>
                <w:rFonts w:ascii="Calibri" w:eastAsia="Times New Roman" w:hAnsi="Calibri" w:cs="Times New Roman"/>
                <w:sz w:val="20"/>
                <w:lang w:val="en-US"/>
              </w:rPr>
              <w:t xml:space="preserve"> will be at the launch of the new visitor exhibition in Assembly Buildings.</w:t>
            </w:r>
          </w:p>
          <w:p w14:paraId="441AFD3C" w14:textId="3250EDBE" w:rsidR="00F331EE" w:rsidRPr="00F331EE" w:rsidRDefault="00F331EE" w:rsidP="00F331EE">
            <w:pPr>
              <w:pStyle w:val="ListParagraph"/>
              <w:numPr>
                <w:ilvl w:val="0"/>
                <w:numId w:val="26"/>
              </w:numPr>
              <w:rPr>
                <w:rFonts w:ascii="Calibri" w:eastAsia="Times New Roman" w:hAnsi="Calibri" w:cs="Times New Roman"/>
                <w:i/>
                <w:sz w:val="20"/>
                <w:lang w:val="en-US"/>
              </w:rPr>
            </w:pPr>
            <w:r w:rsidRPr="00F331EE">
              <w:rPr>
                <w:rFonts w:ascii="Calibri" w:eastAsia="Times New Roman" w:hAnsi="Calibri" w:cs="Times New Roman"/>
                <w:i/>
                <w:sz w:val="20"/>
                <w:lang w:val="en-US"/>
              </w:rPr>
              <w:t xml:space="preserve">Pray for the Moderator as he participates in the Sunday services in Ballina and </w:t>
            </w:r>
            <w:proofErr w:type="spellStart"/>
            <w:r w:rsidRPr="00F331EE">
              <w:rPr>
                <w:rFonts w:ascii="Calibri" w:eastAsia="Times New Roman" w:hAnsi="Calibri" w:cs="Times New Roman"/>
                <w:i/>
                <w:sz w:val="20"/>
                <w:lang w:val="en-US"/>
              </w:rPr>
              <w:t>Sligo</w:t>
            </w:r>
            <w:proofErr w:type="spellEnd"/>
            <w:r w:rsidRPr="00F331EE">
              <w:rPr>
                <w:rFonts w:ascii="Calibri" w:eastAsia="Times New Roman" w:hAnsi="Calibri" w:cs="Times New Roman"/>
                <w:i/>
                <w:sz w:val="20"/>
                <w:lang w:val="en-US"/>
              </w:rPr>
              <w:t>, that he would bring encouragement and blessing to all</w:t>
            </w:r>
            <w:r w:rsidR="009C760F">
              <w:rPr>
                <w:rFonts w:ascii="Calibri" w:eastAsia="Times New Roman" w:hAnsi="Calibri" w:cs="Times New Roman"/>
                <w:i/>
                <w:sz w:val="20"/>
                <w:lang w:val="en-US"/>
              </w:rPr>
              <w:t xml:space="preserve"> of those present</w:t>
            </w:r>
            <w:bookmarkStart w:id="0" w:name="_GoBack"/>
            <w:bookmarkEnd w:id="0"/>
            <w:r w:rsidRPr="00F331EE">
              <w:rPr>
                <w:rFonts w:ascii="Calibri" w:eastAsia="Times New Roman" w:hAnsi="Calibri" w:cs="Times New Roman"/>
                <w:i/>
                <w:sz w:val="20"/>
                <w:lang w:val="en-US"/>
              </w:rPr>
              <w:t>.</w:t>
            </w:r>
          </w:p>
          <w:p w14:paraId="787CB2DC" w14:textId="0807C8D3" w:rsidR="00F331EE" w:rsidRPr="00F331EE" w:rsidRDefault="00F331EE" w:rsidP="00F331EE">
            <w:pPr>
              <w:pStyle w:val="ListParagraph"/>
              <w:numPr>
                <w:ilvl w:val="0"/>
                <w:numId w:val="26"/>
              </w:numPr>
              <w:rPr>
                <w:rFonts w:ascii="Calibri" w:eastAsia="Times New Roman" w:hAnsi="Calibri" w:cs="Times New Roman"/>
                <w:sz w:val="20"/>
                <w:lang w:val="en-US"/>
              </w:rPr>
            </w:pPr>
            <w:r w:rsidRPr="00F331EE">
              <w:rPr>
                <w:rFonts w:ascii="Calibri" w:eastAsia="Times New Roman" w:hAnsi="Calibri" w:cs="Times New Roman"/>
                <w:i/>
                <w:sz w:val="20"/>
                <w:lang w:val="en-US"/>
              </w:rPr>
              <w:t>Give thanks for the opening of the visitor exhibition and pray that it will provide an opportunity to tell visitors and tourists the story and message of the Presbyterian Church in Ireland.</w:t>
            </w:r>
          </w:p>
        </w:tc>
      </w:tr>
    </w:tbl>
    <w:p w14:paraId="43038D19" w14:textId="7AFE4538" w:rsidR="00A17D22" w:rsidRDefault="003359C1">
      <w:r>
        <w:rPr>
          <w:noProof/>
          <w:lang w:val="en-US"/>
        </w:rPr>
        <mc:AlternateContent>
          <mc:Choice Requires="wps">
            <w:drawing>
              <wp:anchor distT="0" distB="0" distL="114300" distR="114300" simplePos="0" relativeHeight="251693056" behindDoc="0" locked="0" layoutInCell="1" allowOverlap="1" wp14:anchorId="3C40AAFB" wp14:editId="748C5983">
                <wp:simplePos x="0" y="0"/>
                <wp:positionH relativeFrom="column">
                  <wp:posOffset>5029200</wp:posOffset>
                </wp:positionH>
                <wp:positionV relativeFrom="page">
                  <wp:posOffset>474345</wp:posOffset>
                </wp:positionV>
                <wp:extent cx="3356610" cy="3054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356610" cy="305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57A74" w14:textId="4441C883" w:rsidR="003359C1" w:rsidRPr="003359C1" w:rsidRDefault="003359C1">
                            <w:r w:rsidRPr="003359C1">
                              <w:rPr>
                                <w:b/>
                              </w:rPr>
                              <w:t>Sun</w:t>
                            </w:r>
                            <w:r w:rsidR="003048EA" w:rsidRPr="003359C1">
                              <w:rPr>
                                <w:b/>
                              </w:rPr>
                              <w:t xml:space="preserve"> </w:t>
                            </w:r>
                            <w:r w:rsidR="008E7326">
                              <w:rPr>
                                <w:b/>
                              </w:rPr>
                              <w:t>24</w:t>
                            </w:r>
                            <w:r w:rsidR="003048EA">
                              <w:rPr>
                                <w:b/>
                              </w:rPr>
                              <w:t xml:space="preserve"> </w:t>
                            </w:r>
                            <w:r w:rsidR="008E7326">
                              <w:rPr>
                                <w:b/>
                              </w:rPr>
                              <w:t>March</w:t>
                            </w:r>
                            <w:r w:rsidR="003048EA" w:rsidRPr="003359C1">
                              <w:t xml:space="preserve"> </w:t>
                            </w:r>
                            <w:r w:rsidR="003048EA">
                              <w:t>-</w:t>
                            </w:r>
                            <w:r w:rsidR="003048EA" w:rsidRPr="003359C1">
                              <w:t xml:space="preserve"> </w:t>
                            </w:r>
                            <w:r w:rsidR="003048EA" w:rsidRPr="003359C1">
                              <w:rPr>
                                <w:b/>
                              </w:rPr>
                              <w:t xml:space="preserve">Sat </w:t>
                            </w:r>
                            <w:r w:rsidR="008E7326">
                              <w:rPr>
                                <w:b/>
                              </w:rPr>
                              <w:t>30</w:t>
                            </w:r>
                            <w:r w:rsidR="003048EA" w:rsidRPr="003359C1">
                              <w:rPr>
                                <w:b/>
                              </w:rPr>
                              <w:t xml:space="preserve"> </w:t>
                            </w:r>
                            <w:r w:rsidR="008E7326">
                              <w:rPr>
                                <w:b/>
                              </w:rPr>
                              <w:t>March</w:t>
                            </w:r>
                            <w:r w:rsidR="003048EA" w:rsidRPr="003359C1">
                              <w:t xml:space="preserve"> 201</w:t>
                            </w:r>
                            <w:r w:rsidR="008E7326">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0AAFB" id="_x0000_t202" coordsize="21600,21600" o:spt="202" path="m,l,21600r21600,l21600,xe">
                <v:stroke joinstyle="miter"/>
                <v:path gradientshapeok="t" o:connecttype="rect"/>
              </v:shapetype>
              <v:shape id="Text Box 11" o:spid="_x0000_s1042" type="#_x0000_t202" style="position:absolute;margin-left:396pt;margin-top:37.35pt;width:264.3pt;height:2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" filled="f" stroked="f">
                <v:textbox>
                  <w:txbxContent>
                    <w:p w14:paraId="44057A74" w14:textId="4441C883" w:rsidR="003359C1" w:rsidRPr="003359C1" w:rsidRDefault="003359C1">
                      <w:r w:rsidRPr="003359C1">
                        <w:rPr>
                          <w:b/>
                        </w:rPr>
                        <w:t>Sun</w:t>
                      </w:r>
                      <w:r w:rsidR="003048EA" w:rsidRPr="003359C1">
                        <w:rPr>
                          <w:b/>
                        </w:rPr>
                        <w:t xml:space="preserve"> </w:t>
                      </w:r>
                      <w:r w:rsidR="008E7326">
                        <w:rPr>
                          <w:b/>
                        </w:rPr>
                        <w:t>24</w:t>
                      </w:r>
                      <w:r w:rsidR="003048EA">
                        <w:rPr>
                          <w:b/>
                        </w:rPr>
                        <w:t xml:space="preserve"> </w:t>
                      </w:r>
                      <w:r w:rsidR="008E7326">
                        <w:rPr>
                          <w:b/>
                        </w:rPr>
                        <w:t>March</w:t>
                      </w:r>
                      <w:r w:rsidR="003048EA" w:rsidRPr="003359C1">
                        <w:t xml:space="preserve"> </w:t>
                      </w:r>
                      <w:r w:rsidR="003048EA">
                        <w:t>-</w:t>
                      </w:r>
                      <w:r w:rsidR="003048EA" w:rsidRPr="003359C1">
                        <w:t xml:space="preserve"> </w:t>
                      </w:r>
                      <w:r w:rsidR="003048EA" w:rsidRPr="003359C1">
                        <w:rPr>
                          <w:b/>
                        </w:rPr>
                        <w:t xml:space="preserve">Sat </w:t>
                      </w:r>
                      <w:r w:rsidR="008E7326">
                        <w:rPr>
                          <w:b/>
                        </w:rPr>
                        <w:t>30</w:t>
                      </w:r>
                      <w:r w:rsidR="003048EA" w:rsidRPr="003359C1">
                        <w:rPr>
                          <w:b/>
                        </w:rPr>
                        <w:t xml:space="preserve"> </w:t>
                      </w:r>
                      <w:r w:rsidR="008E7326">
                        <w:rPr>
                          <w:b/>
                        </w:rPr>
                        <w:t>March</w:t>
                      </w:r>
                      <w:r w:rsidR="003048EA" w:rsidRPr="003359C1">
                        <w:t xml:space="preserve"> 201</w:t>
                      </w:r>
                      <w:r w:rsidR="008E7326">
                        <w:t>9</w:t>
                      </w:r>
                    </w:p>
                  </w:txbxContent>
                </v:textbox>
                <w10:wrap type="square" anchory="page"/>
              </v:shape>
            </w:pict>
          </mc:Fallback>
        </mc:AlternateContent>
      </w:r>
      <w:r w:rsidR="000200C2">
        <w:rPr>
          <w:noProof/>
          <w:lang w:val="en-US"/>
        </w:rPr>
        <mc:AlternateContent>
          <mc:Choice Requires="wps">
            <w:drawing>
              <wp:anchor distT="0" distB="0" distL="114300" distR="114300" simplePos="0" relativeHeight="251692032" behindDoc="0" locked="0" layoutInCell="1" allowOverlap="1" wp14:anchorId="59A84BA1" wp14:editId="59054C74">
                <wp:simplePos x="0" y="0"/>
                <wp:positionH relativeFrom="column">
                  <wp:posOffset>-63500</wp:posOffset>
                </wp:positionH>
                <wp:positionV relativeFrom="page">
                  <wp:posOffset>495300</wp:posOffset>
                </wp:positionV>
                <wp:extent cx="3670300" cy="2774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3670300" cy="277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F2D780" w14:textId="77777777" w:rsidR="000200C2" w:rsidRPr="000200C2" w:rsidRDefault="000200C2">
                            <w:pPr>
                              <w:rPr>
                                <w:b/>
                                <w:sz w:val="20"/>
                              </w:rPr>
                            </w:pPr>
                            <w:r>
                              <w:rPr>
                                <w:sz w:val="20"/>
                              </w:rPr>
                              <w:t xml:space="preserve">For more information, visit </w:t>
                            </w:r>
                            <w:r>
                              <w:rPr>
                                <w:b/>
                                <w:sz w:val="20"/>
                              </w:rPr>
                              <w:t>www.presbyterianireland.org/prayer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BA1" id="Text Box 3" o:spid="_x0000_s1043" type="#_x0000_t202" style="position:absolute;margin-left:-5pt;margin-top:39pt;width:289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" filled="f" stroked="f">
                <v:textbox>
                  <w:txbxContent>
                    <w:p w14:paraId="69F2D780" w14:textId="77777777" w:rsidR="000200C2" w:rsidRPr="000200C2" w:rsidRDefault="000200C2">
                      <w:pPr>
                        <w:rPr>
                          <w:b/>
                          <w:sz w:val="20"/>
                        </w:rPr>
                      </w:pPr>
                      <w:r>
                        <w:rPr>
                          <w:sz w:val="20"/>
                        </w:rPr>
                        <w:t xml:space="preserve">For more information, visit </w:t>
                      </w:r>
                      <w:r>
                        <w:rPr>
                          <w:b/>
                          <w:sz w:val="20"/>
                        </w:rPr>
                        <w:t>www.presbyterianireland.org/prayer</w:t>
                      </w:r>
                    </w:p>
                  </w:txbxContent>
                </v:textbox>
                <w10:wrap type="square" anchory="page"/>
              </v:shape>
            </w:pict>
          </mc:Fallback>
        </mc:AlternateContent>
      </w:r>
      <w:r w:rsidR="001738FC">
        <w:rPr>
          <w:noProof/>
          <w:lang w:val="en-US"/>
        </w:rPr>
        <mc:AlternateContent>
          <mc:Choice Requires="wps">
            <w:drawing>
              <wp:anchor distT="0" distB="0" distL="114300" distR="114300" simplePos="0" relativeHeight="251565056" behindDoc="0" locked="0" layoutInCell="1" allowOverlap="1" wp14:anchorId="11567876" wp14:editId="7A330661">
                <wp:simplePos x="0" y="0"/>
                <wp:positionH relativeFrom="column">
                  <wp:posOffset>4991100</wp:posOffset>
                </wp:positionH>
                <wp:positionV relativeFrom="paragraph">
                  <wp:posOffset>164465</wp:posOffset>
                </wp:positionV>
                <wp:extent cx="4725035" cy="812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25035" cy="81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FE30F8" w14:textId="77777777" w:rsidR="00D34B7A" w:rsidRPr="001738FC" w:rsidRDefault="00C01181" w:rsidP="00F121C4">
                            <w:pPr>
                              <w:rPr>
                                <w:b/>
                                <w:color w:val="2C57A6"/>
                                <w:sz w:val="96"/>
                                <w:szCs w:val="68"/>
                              </w:rPr>
                            </w:pPr>
                            <w:r>
                              <w:rPr>
                                <w:b/>
                                <w:color w:val="2C57A6"/>
                                <w:sz w:val="96"/>
                                <w:szCs w:val="68"/>
                              </w:rPr>
                              <w:t>Let’s p</w:t>
                            </w:r>
                            <w:r w:rsidR="00D34B7A" w:rsidRPr="001738FC">
                              <w:rPr>
                                <w:b/>
                                <w:color w:val="2C57A6"/>
                                <w:sz w:val="96"/>
                                <w:szCs w:val="68"/>
                              </w:rPr>
                              <w:t>ray</w:t>
                            </w:r>
                            <w:r>
                              <w:rPr>
                                <w:b/>
                                <w:color w:val="2C57A6"/>
                                <w:sz w:val="96"/>
                                <w:szCs w:val="6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7876" id="Text Box 1" o:spid="_x0000_s1044" type="#_x0000_t202" style="position:absolute;margin-left:393pt;margin-top:12.95pt;width:372.05pt;height:6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" filled="f" stroked="f">
                <v:textbox>
                  <w:txbxContent>
                    <w:p w14:paraId="1DFE30F8" w14:textId="77777777" w:rsidR="00D34B7A" w:rsidRPr="001738FC" w:rsidRDefault="00C01181" w:rsidP="00F121C4">
                      <w:pPr>
                        <w:rPr>
                          <w:b/>
                          <w:color w:val="2C57A6"/>
                          <w:sz w:val="96"/>
                          <w:szCs w:val="68"/>
                        </w:rPr>
                      </w:pPr>
                      <w:r>
                        <w:rPr>
                          <w:b/>
                          <w:color w:val="2C57A6"/>
                          <w:sz w:val="96"/>
                          <w:szCs w:val="68"/>
                        </w:rPr>
                        <w:t>Let’s p</w:t>
                      </w:r>
                      <w:r w:rsidR="00D34B7A" w:rsidRPr="001738FC">
                        <w:rPr>
                          <w:b/>
                          <w:color w:val="2C57A6"/>
                          <w:sz w:val="96"/>
                          <w:szCs w:val="68"/>
                        </w:rPr>
                        <w:t>ray</w:t>
                      </w:r>
                      <w:r>
                        <w:rPr>
                          <w:b/>
                          <w:color w:val="2C57A6"/>
                          <w:sz w:val="96"/>
                          <w:szCs w:val="68"/>
                        </w:rPr>
                        <w:t>…</w:t>
                      </w:r>
                    </w:p>
                  </w:txbxContent>
                </v:textbox>
                <w10:wrap type="square"/>
              </v:shape>
            </w:pict>
          </mc:Fallback>
        </mc:AlternateContent>
      </w:r>
      <w:r w:rsidR="00F331EE">
        <w:t xml:space="preserve"> </w:t>
      </w:r>
    </w:p>
    <w:tbl>
      <w:tblPr>
        <w:tblpPr w:leftFromText="181" w:rightFromText="181" w:vertAnchor="page" w:horzAnchor="page" w:tblpX="8733" w:tblpY="6351"/>
        <w:tblOverlap w:val="never"/>
        <w:tblW w:w="7258" w:type="dxa"/>
        <w:shd w:val="clear" w:color="auto" w:fill="F7FDFF"/>
        <w:tblLook w:val="0000" w:firstRow="0" w:lastRow="0" w:firstColumn="0" w:lastColumn="0" w:noHBand="0" w:noVBand="0"/>
      </w:tblPr>
      <w:tblGrid>
        <w:gridCol w:w="7258"/>
      </w:tblGrid>
      <w:tr w:rsidR="004F63E4" w14:paraId="57E92E0D" w14:textId="77777777" w:rsidTr="00440D7F">
        <w:trPr>
          <w:trHeight w:hRule="exact" w:val="4082"/>
        </w:trPr>
        <w:tc>
          <w:tcPr>
            <w:tcW w:w="7258" w:type="dxa"/>
            <w:shd w:val="clear" w:color="auto" w:fill="F7FDFF"/>
          </w:tcPr>
          <w:p w14:paraId="40D61C46" w14:textId="77777777" w:rsidR="004F63E4" w:rsidRDefault="00F331EE" w:rsidP="008E7326">
            <w:pPr>
              <w:rPr>
                <w:b/>
                <w:sz w:val="20"/>
              </w:rPr>
            </w:pPr>
            <w:r w:rsidRPr="00F331EE">
              <w:rPr>
                <w:b/>
                <w:noProof/>
                <w:lang w:val="en-US"/>
              </w:rPr>
              <mc:AlternateContent>
                <mc:Choice Requires="wps">
                  <w:drawing>
                    <wp:anchor distT="0" distB="0" distL="114300" distR="114300" simplePos="0" relativeHeight="251582464" behindDoc="1" locked="0" layoutInCell="1" allowOverlap="1" wp14:anchorId="568FA2E3" wp14:editId="747DD24C">
                      <wp:simplePos x="0" y="0"/>
                      <wp:positionH relativeFrom="column">
                        <wp:posOffset>-93980</wp:posOffset>
                      </wp:positionH>
                      <wp:positionV relativeFrom="paragraph">
                        <wp:posOffset>-36830</wp:posOffset>
                      </wp:positionV>
                      <wp:extent cx="4747895" cy="3035300"/>
                      <wp:effectExtent l="0" t="0" r="1905" b="12700"/>
                      <wp:wrapNone/>
                      <wp:docPr id="9" name="Rounded Rectangle 9"/>
                      <wp:cNvGraphicFramePr/>
                      <a:graphic xmlns:a="http://schemas.openxmlformats.org/drawingml/2006/main">
                        <a:graphicData uri="http://schemas.microsoft.com/office/word/2010/wordprocessingShape">
                          <wps:wsp>
                            <wps:cNvSpPr/>
                            <wps:spPr>
                              <a:xfrm>
                                <a:off x="0" y="0"/>
                                <a:ext cx="4747895" cy="30353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8D69B7" id="Rounded Rectangle 9" o:spid="_x0000_s1026" style="position:absolute;margin-left:-7.4pt;margin-top:-2.9pt;width:373.85pt;height:23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30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" fillcolor="#f7fdff" stroked="f" strokeweight="1pt">
                      <v:stroke joinstyle="miter"/>
                    </v:roundrect>
                  </w:pict>
                </mc:Fallback>
              </mc:AlternateContent>
            </w:r>
            <w:r w:rsidRPr="00F331EE">
              <w:rPr>
                <w:b/>
                <w:sz w:val="20"/>
              </w:rPr>
              <w:t>Council for Social Witness</w:t>
            </w:r>
          </w:p>
          <w:p w14:paraId="147BB882" w14:textId="180F3313" w:rsidR="00F331EE" w:rsidRDefault="00F331EE" w:rsidP="008E7326">
            <w:pPr>
              <w:rPr>
                <w:sz w:val="20"/>
              </w:rPr>
            </w:pPr>
            <w:r>
              <w:rPr>
                <w:sz w:val="20"/>
              </w:rPr>
              <w:t>The Council for Social Witness overseas the work of residential homes, a nursing home, homes for those with a disability, both mental and physical, a substance misuse centre, an ex-offenders hostel and a church for deaf ministry.</w:t>
            </w:r>
          </w:p>
          <w:p w14:paraId="515D7B76" w14:textId="77777777" w:rsidR="00F331EE" w:rsidRDefault="00F331EE" w:rsidP="008E7326">
            <w:pPr>
              <w:rPr>
                <w:i/>
                <w:sz w:val="20"/>
              </w:rPr>
            </w:pPr>
            <w:r w:rsidRPr="00F331EE">
              <w:rPr>
                <w:i/>
                <w:sz w:val="20"/>
              </w:rPr>
              <w:t>Give thanks:</w:t>
            </w:r>
          </w:p>
          <w:p w14:paraId="77BB0F1C" w14:textId="259B7CAD" w:rsidR="00F331EE" w:rsidRDefault="00F331EE" w:rsidP="00F331EE">
            <w:pPr>
              <w:pStyle w:val="ListParagraph"/>
              <w:numPr>
                <w:ilvl w:val="0"/>
                <w:numId w:val="27"/>
              </w:numPr>
              <w:rPr>
                <w:i/>
                <w:sz w:val="20"/>
              </w:rPr>
            </w:pPr>
            <w:r>
              <w:rPr>
                <w:i/>
                <w:sz w:val="20"/>
              </w:rPr>
              <w:t xml:space="preserve">For the work of conveners, key staff and </w:t>
            </w:r>
            <w:r w:rsidR="00FC40CA">
              <w:rPr>
                <w:i/>
                <w:sz w:val="20"/>
              </w:rPr>
              <w:t>all care staff.</w:t>
            </w:r>
          </w:p>
          <w:p w14:paraId="1BC69CF2" w14:textId="77777777" w:rsidR="00FC40CA" w:rsidRDefault="00FC40CA" w:rsidP="00F331EE">
            <w:pPr>
              <w:pStyle w:val="ListParagraph"/>
              <w:numPr>
                <w:ilvl w:val="0"/>
                <w:numId w:val="27"/>
              </w:numPr>
              <w:rPr>
                <w:i/>
                <w:sz w:val="20"/>
              </w:rPr>
            </w:pPr>
            <w:r>
              <w:rPr>
                <w:i/>
                <w:sz w:val="20"/>
              </w:rPr>
              <w:t>For the contribution the Presbyterian Church gives in the whole area of caring for people.</w:t>
            </w:r>
          </w:p>
          <w:p w14:paraId="41C5D5B2" w14:textId="77777777" w:rsidR="00FC40CA" w:rsidRDefault="00FC40CA" w:rsidP="00F331EE">
            <w:pPr>
              <w:pStyle w:val="ListParagraph"/>
              <w:numPr>
                <w:ilvl w:val="0"/>
                <w:numId w:val="27"/>
              </w:numPr>
              <w:rPr>
                <w:i/>
                <w:sz w:val="20"/>
              </w:rPr>
            </w:pPr>
            <w:r>
              <w:rPr>
                <w:i/>
                <w:sz w:val="20"/>
              </w:rPr>
              <w:t>For dedicated staff teams in all our homes and units.</w:t>
            </w:r>
          </w:p>
          <w:p w14:paraId="7A004F52" w14:textId="77777777" w:rsidR="00FC40CA" w:rsidRDefault="00FC40CA" w:rsidP="00FC40CA">
            <w:pPr>
              <w:rPr>
                <w:i/>
                <w:sz w:val="20"/>
              </w:rPr>
            </w:pPr>
            <w:r>
              <w:rPr>
                <w:i/>
                <w:sz w:val="20"/>
              </w:rPr>
              <w:t>Pray:</w:t>
            </w:r>
          </w:p>
          <w:p w14:paraId="242767C3" w14:textId="77777777" w:rsidR="00FC40CA" w:rsidRDefault="00FC40CA" w:rsidP="00FC40CA">
            <w:pPr>
              <w:pStyle w:val="ListParagraph"/>
              <w:numPr>
                <w:ilvl w:val="0"/>
                <w:numId w:val="28"/>
              </w:numPr>
              <w:rPr>
                <w:i/>
                <w:sz w:val="20"/>
              </w:rPr>
            </w:pPr>
            <w:r>
              <w:rPr>
                <w:i/>
                <w:sz w:val="20"/>
              </w:rPr>
              <w:t>That we will be sustained to enable us to continue to provide a high level of care.</w:t>
            </w:r>
          </w:p>
          <w:p w14:paraId="476C0195" w14:textId="77777777" w:rsidR="00FC40CA" w:rsidRDefault="00FC40CA" w:rsidP="00FC40CA">
            <w:pPr>
              <w:pStyle w:val="ListParagraph"/>
              <w:numPr>
                <w:ilvl w:val="0"/>
                <w:numId w:val="28"/>
              </w:numPr>
              <w:rPr>
                <w:i/>
                <w:sz w:val="20"/>
              </w:rPr>
            </w:pPr>
            <w:r>
              <w:rPr>
                <w:i/>
                <w:sz w:val="20"/>
              </w:rPr>
              <w:t>That the needs of individuals will come before funding and a value for money attitude.</w:t>
            </w:r>
          </w:p>
          <w:p w14:paraId="44FCFFB6" w14:textId="77777777" w:rsidR="00FC40CA" w:rsidRDefault="00FC40CA" w:rsidP="00FC40CA">
            <w:pPr>
              <w:pStyle w:val="ListParagraph"/>
              <w:numPr>
                <w:ilvl w:val="0"/>
                <w:numId w:val="28"/>
              </w:numPr>
              <w:rPr>
                <w:i/>
                <w:sz w:val="20"/>
              </w:rPr>
            </w:pPr>
            <w:r>
              <w:rPr>
                <w:i/>
                <w:sz w:val="20"/>
              </w:rPr>
              <w:t>For every resident as they adjust to a new environment and routines.</w:t>
            </w:r>
          </w:p>
          <w:p w14:paraId="7A48DA3C" w14:textId="578FA258" w:rsidR="00FC40CA" w:rsidRPr="00FC40CA" w:rsidRDefault="00FC40CA" w:rsidP="00FC40CA">
            <w:pPr>
              <w:pStyle w:val="ListParagraph"/>
              <w:numPr>
                <w:ilvl w:val="0"/>
                <w:numId w:val="28"/>
              </w:numPr>
              <w:rPr>
                <w:i/>
                <w:sz w:val="20"/>
              </w:rPr>
            </w:pPr>
            <w:r>
              <w:rPr>
                <w:i/>
                <w:sz w:val="20"/>
              </w:rPr>
              <w:t>For volunteers and visitors as they interact with residents and staff.</w:t>
            </w:r>
          </w:p>
        </w:tc>
      </w:tr>
      <w:tr w:rsidR="004F63E4" w14:paraId="21375B97" w14:textId="77777777" w:rsidTr="00440D7F">
        <w:trPr>
          <w:trHeight w:hRule="exact" w:val="567"/>
        </w:trPr>
        <w:tc>
          <w:tcPr>
            <w:tcW w:w="7258" w:type="dxa"/>
            <w:shd w:val="clear" w:color="auto" w:fill="F7FDFF"/>
          </w:tcPr>
          <w:p w14:paraId="2798851C" w14:textId="47EB8297" w:rsidR="004F63E4" w:rsidRPr="004F63E4" w:rsidRDefault="004F63E4" w:rsidP="0080746A">
            <w:pPr>
              <w:rPr>
                <w:i/>
                <w:sz w:val="20"/>
                <w:szCs w:val="20"/>
              </w:rPr>
            </w:pPr>
            <w:r w:rsidRPr="004F63E4">
              <w:rPr>
                <w:i/>
                <w:sz w:val="20"/>
                <w:szCs w:val="20"/>
              </w:rPr>
              <w:t xml:space="preserve">Resources are available for use in Sunday services to accompany today’s prayer. Visit: </w:t>
            </w:r>
            <w:r w:rsidRPr="004F63E4">
              <w:rPr>
                <w:b/>
                <w:i/>
                <w:sz w:val="20"/>
                <w:szCs w:val="20"/>
              </w:rPr>
              <w:t>www.presbyterianireland.org/</w:t>
            </w:r>
            <w:r w:rsidR="0080746A">
              <w:rPr>
                <w:b/>
                <w:i/>
                <w:sz w:val="20"/>
                <w:szCs w:val="20"/>
              </w:rPr>
              <w:t>sundayprayer</w:t>
            </w:r>
          </w:p>
        </w:tc>
      </w:tr>
    </w:tbl>
    <w:tbl>
      <w:tblPr>
        <w:tblpPr w:leftFromText="181" w:rightFromText="181" w:vertAnchor="page" w:horzAnchor="page" w:tblpX="852" w:tblpY="7032"/>
        <w:tblW w:w="7258" w:type="dxa"/>
        <w:shd w:val="clear" w:color="auto" w:fill="F7FDFF"/>
        <w:tblLook w:val="0000" w:firstRow="0" w:lastRow="0" w:firstColumn="0" w:lastColumn="0" w:noHBand="0" w:noVBand="0"/>
      </w:tblPr>
      <w:tblGrid>
        <w:gridCol w:w="7258"/>
      </w:tblGrid>
      <w:tr w:rsidR="00801709" w14:paraId="62C85A19" w14:textId="77777777" w:rsidTr="008E7326">
        <w:trPr>
          <w:trHeight w:hRule="exact" w:val="4082"/>
        </w:trPr>
        <w:tc>
          <w:tcPr>
            <w:tcW w:w="7258" w:type="dxa"/>
            <w:shd w:val="clear" w:color="auto" w:fill="F7FDFF"/>
          </w:tcPr>
          <w:p w14:paraId="0011622E" w14:textId="77777777" w:rsidR="006903A8" w:rsidRPr="006903A8" w:rsidRDefault="006903A8" w:rsidP="006903A8">
            <w:pPr>
              <w:rPr>
                <w:b/>
                <w:sz w:val="20"/>
              </w:rPr>
            </w:pPr>
            <w:r w:rsidRPr="006903A8">
              <w:rPr>
                <w:b/>
                <w:sz w:val="20"/>
              </w:rPr>
              <w:t>Jim Lamont – chaplain in Letterkenny University Hospital and Donegal Hospice</w:t>
            </w:r>
          </w:p>
          <w:p w14:paraId="3144BD00" w14:textId="77777777" w:rsidR="006903A8" w:rsidRDefault="006903A8" w:rsidP="006903A8">
            <w:pPr>
              <w:pStyle w:val="ListParagraph"/>
              <w:numPr>
                <w:ilvl w:val="0"/>
                <w:numId w:val="24"/>
              </w:numPr>
              <w:rPr>
                <w:i/>
                <w:sz w:val="20"/>
              </w:rPr>
            </w:pPr>
            <w:r w:rsidRPr="006903A8">
              <w:rPr>
                <w:i/>
                <w:sz w:val="20"/>
              </w:rPr>
              <w:t>Pray for the chaplaincy team that God will guide them in their ministry as they meet with patients and their families in the hospital and hospice in what can be traumatic situations.</w:t>
            </w:r>
          </w:p>
          <w:p w14:paraId="4A51D2A5" w14:textId="77777777" w:rsidR="006903A8" w:rsidRDefault="006903A8" w:rsidP="006903A8">
            <w:pPr>
              <w:pStyle w:val="ListParagraph"/>
              <w:numPr>
                <w:ilvl w:val="0"/>
                <w:numId w:val="24"/>
              </w:numPr>
              <w:rPr>
                <w:i/>
                <w:sz w:val="20"/>
              </w:rPr>
            </w:pPr>
            <w:r w:rsidRPr="006903A8">
              <w:rPr>
                <w:i/>
                <w:sz w:val="20"/>
              </w:rPr>
              <w:t>Pray for all the members of staff in the hospital and hospice as they seek to be a caring community for all who need compassion and help.</w:t>
            </w:r>
          </w:p>
          <w:p w14:paraId="025F4861" w14:textId="37B588E7" w:rsidR="006903A8" w:rsidRPr="006903A8" w:rsidRDefault="006903A8" w:rsidP="006903A8">
            <w:pPr>
              <w:pStyle w:val="ListParagraph"/>
              <w:numPr>
                <w:ilvl w:val="0"/>
                <w:numId w:val="24"/>
              </w:numPr>
              <w:rPr>
                <w:i/>
                <w:sz w:val="20"/>
              </w:rPr>
            </w:pPr>
            <w:r w:rsidRPr="006903A8">
              <w:rPr>
                <w:i/>
                <w:sz w:val="20"/>
              </w:rPr>
              <w:t>Pray for patients in both the hospital and hospice; especially in the Acute Medical Assessment Unit and Haematology/Oncology ward.</w:t>
            </w:r>
          </w:p>
          <w:p w14:paraId="1C68670A" w14:textId="77777777" w:rsidR="006903A8" w:rsidRPr="006903A8" w:rsidRDefault="006903A8" w:rsidP="006903A8">
            <w:pPr>
              <w:rPr>
                <w:sz w:val="20"/>
              </w:rPr>
            </w:pPr>
          </w:p>
          <w:p w14:paraId="2571B6DA" w14:textId="77777777" w:rsidR="006903A8" w:rsidRDefault="006903A8" w:rsidP="006903A8">
            <w:pPr>
              <w:rPr>
                <w:b/>
                <w:sz w:val="20"/>
              </w:rPr>
            </w:pPr>
            <w:r w:rsidRPr="006903A8">
              <w:rPr>
                <w:b/>
                <w:sz w:val="20"/>
              </w:rPr>
              <w:t>The Christian Presbyterian Church of Portugal</w:t>
            </w:r>
          </w:p>
          <w:p w14:paraId="5A27F899" w14:textId="77777777" w:rsidR="006903A8" w:rsidRPr="006903A8" w:rsidRDefault="006903A8" w:rsidP="006903A8">
            <w:pPr>
              <w:pStyle w:val="ListParagraph"/>
              <w:numPr>
                <w:ilvl w:val="0"/>
                <w:numId w:val="25"/>
              </w:numPr>
              <w:rPr>
                <w:b/>
                <w:sz w:val="20"/>
              </w:rPr>
            </w:pPr>
            <w:r w:rsidRPr="006903A8">
              <w:rPr>
                <w:i/>
                <w:sz w:val="20"/>
              </w:rPr>
              <w:t xml:space="preserve">Pray that God would continue to lead and direct Rev Paulo Jorge (President) and his colleagues in all decisions they make as part of the church's leadership team. </w:t>
            </w:r>
          </w:p>
          <w:p w14:paraId="0BC36A0E" w14:textId="1C789CE7" w:rsidR="00801709" w:rsidRPr="006903A8" w:rsidRDefault="006903A8" w:rsidP="006903A8">
            <w:pPr>
              <w:pStyle w:val="ListParagraph"/>
              <w:numPr>
                <w:ilvl w:val="0"/>
                <w:numId w:val="25"/>
              </w:numPr>
              <w:rPr>
                <w:b/>
                <w:sz w:val="20"/>
              </w:rPr>
            </w:pPr>
            <w:r w:rsidRPr="006903A8">
              <w:rPr>
                <w:i/>
                <w:sz w:val="20"/>
              </w:rPr>
              <w:t>Give thanks for the diaspora of Brazilian Christians from Presbyterian churches arriving in Portugal and pray for their adaption and integration into local churches.</w:t>
            </w:r>
          </w:p>
        </w:tc>
      </w:tr>
    </w:tbl>
    <w:tbl>
      <w:tblPr>
        <w:tblpPr w:leftFromText="181" w:rightFromText="181" w:vertAnchor="page" w:horzAnchor="page" w:tblpX="852" w:tblpY="1929"/>
        <w:tblW w:w="7258" w:type="dxa"/>
        <w:shd w:val="clear" w:color="auto" w:fill="F7FDFF"/>
        <w:tblLook w:val="0000" w:firstRow="0" w:lastRow="0" w:firstColumn="0" w:lastColumn="0" w:noHBand="0" w:noVBand="0"/>
      </w:tblPr>
      <w:tblGrid>
        <w:gridCol w:w="7258"/>
      </w:tblGrid>
      <w:tr w:rsidR="00E11275" w14:paraId="0AE63F1A" w14:textId="77777777" w:rsidTr="008E7326">
        <w:trPr>
          <w:trHeight w:hRule="exact" w:val="1077"/>
        </w:trPr>
        <w:tc>
          <w:tcPr>
            <w:tcW w:w="7258" w:type="dxa"/>
            <w:shd w:val="clear" w:color="auto" w:fill="F7FDFF"/>
          </w:tcPr>
          <w:p w14:paraId="5486C2F0" w14:textId="50B98960" w:rsidR="007513C8" w:rsidRDefault="00CA6F96" w:rsidP="00A65FF0">
            <w:pPr>
              <w:rPr>
                <w:i/>
                <w:sz w:val="20"/>
              </w:rPr>
            </w:pPr>
            <w:r>
              <w:rPr>
                <w:b/>
                <w:sz w:val="20"/>
              </w:rPr>
              <w:t xml:space="preserve">Good Relations – </w:t>
            </w:r>
            <w:r w:rsidR="00786477" w:rsidRPr="00786477">
              <w:rPr>
                <w:sz w:val="20"/>
              </w:rPr>
              <w:t>This</w:t>
            </w:r>
            <w:r w:rsidR="00786477">
              <w:rPr>
                <w:b/>
                <w:sz w:val="20"/>
              </w:rPr>
              <w:t xml:space="preserve"> </w:t>
            </w:r>
            <w:r>
              <w:rPr>
                <w:sz w:val="20"/>
              </w:rPr>
              <w:t xml:space="preserve">Panel is working on a resource that helps congregations explore being a welcoming church. </w:t>
            </w:r>
            <w:r>
              <w:rPr>
                <w:i/>
                <w:sz w:val="20"/>
              </w:rPr>
              <w:t>Pray that the Bible studies, stories and DVD material will challenge congregations to be more outward looking.</w:t>
            </w:r>
          </w:p>
          <w:p w14:paraId="3B356812" w14:textId="0D70C074" w:rsidR="007513C8" w:rsidRPr="00CA6F96" w:rsidRDefault="007513C8" w:rsidP="00A65FF0">
            <w:pPr>
              <w:rPr>
                <w:i/>
                <w:sz w:val="20"/>
              </w:rPr>
            </w:pPr>
          </w:p>
        </w:tc>
      </w:tr>
      <w:tr w:rsidR="00E11275" w14:paraId="7439F115" w14:textId="77777777" w:rsidTr="00594886">
        <w:trPr>
          <w:trHeight w:hRule="exact" w:val="1188"/>
        </w:trPr>
        <w:tc>
          <w:tcPr>
            <w:tcW w:w="7258" w:type="dxa"/>
            <w:shd w:val="clear" w:color="auto" w:fill="F7FDFF"/>
          </w:tcPr>
          <w:p w14:paraId="3E0F83A4" w14:textId="77C04792" w:rsidR="001C2372" w:rsidRPr="001C2372" w:rsidRDefault="0015703F" w:rsidP="001C2372">
            <w:pPr>
              <w:rPr>
                <w:b/>
                <w:sz w:val="20"/>
              </w:rPr>
            </w:pPr>
            <w:r>
              <w:rPr>
                <w:noProof/>
                <w:lang w:val="en-US"/>
              </w:rPr>
              <mc:AlternateContent>
                <mc:Choice Requires="wpg">
                  <w:drawing>
                    <wp:anchor distT="0" distB="0" distL="114300" distR="114300" simplePos="0" relativeHeight="251700224" behindDoc="1" locked="0" layoutInCell="1" allowOverlap="1" wp14:anchorId="10C20EB8" wp14:editId="6AE48AD5">
                      <wp:simplePos x="0" y="0"/>
                      <wp:positionH relativeFrom="column">
                        <wp:posOffset>-120650</wp:posOffset>
                      </wp:positionH>
                      <wp:positionV relativeFrom="paragraph">
                        <wp:posOffset>-1029970</wp:posOffset>
                      </wp:positionV>
                      <wp:extent cx="4747895" cy="3173730"/>
                      <wp:effectExtent l="0" t="0" r="1905" b="1270"/>
                      <wp:wrapNone/>
                      <wp:docPr id="2" name="Group 2"/>
                      <wp:cNvGraphicFramePr/>
                      <a:graphic xmlns:a="http://schemas.openxmlformats.org/drawingml/2006/main">
                        <a:graphicData uri="http://schemas.microsoft.com/office/word/2010/wordprocessingGroup">
                          <wpg:wgp>
                            <wpg:cNvGrpSpPr/>
                            <wpg:grpSpPr>
                              <a:xfrm>
                                <a:off x="0" y="0"/>
                                <a:ext cx="4747895" cy="3173730"/>
                                <a:chOff x="0" y="0"/>
                                <a:chExt cx="4748400" cy="3173738"/>
                              </a:xfrm>
                            </wpg:grpSpPr>
                            <wps:wsp>
                              <wps:cNvPr id="14" name="Rounded Rectangle 14"/>
                              <wps:cNvSpPr/>
                              <wps:spPr>
                                <a:xfrm>
                                  <a:off x="0" y="0"/>
                                  <a:ext cx="913765" cy="40767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31AB2" w14:textId="77777777" w:rsidR="009F4B35" w:rsidRPr="002E2AC3" w:rsidRDefault="009F4B35" w:rsidP="009F4B35">
                                    <w:pPr>
                                      <w:rPr>
                                        <w:b/>
                                        <w:color w:val="000000" w:themeColor="text1"/>
                                        <w:sz w:val="40"/>
                                      </w:rPr>
                                    </w:pPr>
                                    <w:r>
                                      <w:rPr>
                                        <w:b/>
                                        <w:color w:val="000000" w:themeColor="text1"/>
                                        <w:sz w:val="40"/>
                                      </w:rPr>
                                      <w:t>Fri</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ounded Rectangle 13"/>
                              <wps:cNvSpPr/>
                              <wps:spPr>
                                <a:xfrm>
                                  <a:off x="0" y="362138"/>
                                  <a:ext cx="4748400" cy="2811600"/>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253497"/>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C20EB8" id="Group 2" o:spid="_x0000_s1045" style="position:absolute;margin-left:-9.5pt;margin-top:-81.1pt;width:373.85pt;height:249.9pt;z-index:-251616256" coordsize="47484,3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">
                      <v:roundrect id="Rounded Rectangle 14" o:spid="_x0000_s1046" style="position:absolute;width:9137;height:4076;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" fillcolor="#f7fdff" stroked="f" strokeweight="1pt">
                        <v:stroke joinstyle="miter"/>
                        <v:textbox>
                          <w:txbxContent>
                            <w:p w14:paraId="6D531AB2" w14:textId="77777777" w:rsidR="009F4B35" w:rsidRPr="002E2AC3" w:rsidRDefault="009F4B35" w:rsidP="009F4B35">
                              <w:pPr>
                                <w:rPr>
                                  <w:b/>
                                  <w:color w:val="000000" w:themeColor="text1"/>
                                  <w:sz w:val="40"/>
                                </w:rPr>
                              </w:pPr>
                              <w:r>
                                <w:rPr>
                                  <w:b/>
                                  <w:color w:val="000000" w:themeColor="text1"/>
                                  <w:sz w:val="40"/>
                                </w:rPr>
                                <w:t>Fri</w:t>
                              </w:r>
                              <w:r w:rsidRPr="002E2AC3">
                                <w:rPr>
                                  <w:b/>
                                  <w:color w:val="000000" w:themeColor="text1"/>
                                  <w:sz w:val="40"/>
                                </w:rPr>
                                <w:t>day</w:t>
                              </w:r>
                            </w:p>
                          </w:txbxContent>
                        </v:textbox>
                      </v:roundrect>
                      <v:roundrect id="Rounded Rectangle 13" o:spid="_x0000_s1047" style="position:absolute;top:3621;width:47484;height:28116;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" fillcolor="#f7fdff" stroked="f" strokeweight="1pt">
                        <v:stroke joinstyle="miter"/>
                      </v:roundrect>
                      <v:rect id="Rectangle 28" o:spid="_x0000_s1048" style="position:absolute;top:2534;width:844;height:40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" fillcolor="#f7fdff" stroked="f" strokeweight="1pt"/>
                    </v:group>
                  </w:pict>
                </mc:Fallback>
              </mc:AlternateContent>
            </w:r>
            <w:r w:rsidR="00E73ACC">
              <w:rPr>
                <w:b/>
                <w:sz w:val="20"/>
              </w:rPr>
              <w:t xml:space="preserve">Storehouse – </w:t>
            </w:r>
            <w:r w:rsidR="00E73ACC" w:rsidRPr="00E73ACC">
              <w:rPr>
                <w:sz w:val="20"/>
              </w:rPr>
              <w:t xml:space="preserve">For almost </w:t>
            </w:r>
            <w:r w:rsidR="00786477">
              <w:rPr>
                <w:sz w:val="20"/>
              </w:rPr>
              <w:t>eight</w:t>
            </w:r>
            <w:r w:rsidR="00E73ACC" w:rsidRPr="00E73ACC">
              <w:rPr>
                <w:sz w:val="20"/>
              </w:rPr>
              <w:t xml:space="preserve"> years</w:t>
            </w:r>
            <w:r w:rsidR="00E73ACC">
              <w:rPr>
                <w:sz w:val="20"/>
              </w:rPr>
              <w:t xml:space="preserve"> Storehouse has existed to provide emergency food packages for families and individuals who are living at the end of their finances and have nowhere else to turn. </w:t>
            </w:r>
            <w:r w:rsidR="00E73ACC" w:rsidRPr="00E73ACC">
              <w:rPr>
                <w:i/>
                <w:sz w:val="20"/>
              </w:rPr>
              <w:t>Pray for the</w:t>
            </w:r>
            <w:r w:rsidR="00E73ACC">
              <w:rPr>
                <w:i/>
                <w:sz w:val="20"/>
              </w:rPr>
              <w:t xml:space="preserve"> 35 partner churches who are involved with Storehouse and ask God to multiply this ministry in churches throughout Ireland. </w:t>
            </w:r>
          </w:p>
        </w:tc>
      </w:tr>
      <w:tr w:rsidR="00E11275" w14:paraId="2C834C19" w14:textId="77777777" w:rsidTr="008E7326">
        <w:trPr>
          <w:trHeight w:hRule="exact" w:val="1077"/>
        </w:trPr>
        <w:tc>
          <w:tcPr>
            <w:tcW w:w="7258" w:type="dxa"/>
            <w:shd w:val="clear" w:color="auto" w:fill="F7FDFF"/>
          </w:tcPr>
          <w:p w14:paraId="6DE2AFE8" w14:textId="7278197A" w:rsidR="00E11275" w:rsidRPr="002D1423" w:rsidRDefault="00594886" w:rsidP="002D1423">
            <w:pPr>
              <w:rPr>
                <w:i/>
                <w:sz w:val="20"/>
              </w:rPr>
            </w:pPr>
            <w:r w:rsidRPr="00594886">
              <w:rPr>
                <w:b/>
                <w:sz w:val="20"/>
              </w:rPr>
              <w:t>The Conciliation Panel</w:t>
            </w:r>
            <w:r w:rsidRPr="00594886">
              <w:rPr>
                <w:sz w:val="20"/>
              </w:rPr>
              <w:t xml:space="preserve"> meets tomorrow when members of the Conciliation Service will also receive further training on Skills Development &amp; Practice in the Conciliation Process.</w:t>
            </w:r>
            <w:r w:rsidRPr="00594886">
              <w:rPr>
                <w:i/>
                <w:sz w:val="20"/>
              </w:rPr>
              <w:t xml:space="preserve"> Give thanks for the help that conciliation brings to difficult situations and pray that the service may faci</w:t>
            </w:r>
            <w:r>
              <w:rPr>
                <w:i/>
                <w:sz w:val="20"/>
              </w:rPr>
              <w:t>l</w:t>
            </w:r>
            <w:r w:rsidRPr="00594886">
              <w:rPr>
                <w:i/>
                <w:sz w:val="20"/>
              </w:rPr>
              <w:t xml:space="preserve">itate healthy outcomes in the </w:t>
            </w:r>
            <w:r w:rsidR="00786477">
              <w:rPr>
                <w:i/>
                <w:sz w:val="20"/>
              </w:rPr>
              <w:t>four</w:t>
            </w:r>
            <w:r w:rsidRPr="00594886">
              <w:rPr>
                <w:i/>
                <w:sz w:val="20"/>
              </w:rPr>
              <w:t xml:space="preserve"> currently active cases. </w:t>
            </w:r>
          </w:p>
        </w:tc>
      </w:tr>
      <w:tr w:rsidR="00E11275" w14:paraId="7842C9B8" w14:textId="77777777" w:rsidTr="008E7326">
        <w:trPr>
          <w:trHeight w:hRule="exact" w:val="1021"/>
        </w:trPr>
        <w:tc>
          <w:tcPr>
            <w:tcW w:w="7258" w:type="dxa"/>
            <w:shd w:val="clear" w:color="auto" w:fill="F7FDFF"/>
          </w:tcPr>
          <w:p w14:paraId="440B1574" w14:textId="4CA548EC" w:rsidR="00E11275" w:rsidRPr="007F5A0E" w:rsidRDefault="00594886" w:rsidP="002D1423">
            <w:pPr>
              <w:rPr>
                <w:sz w:val="20"/>
              </w:rPr>
            </w:pPr>
            <w:r w:rsidRPr="00594886">
              <w:rPr>
                <w:b/>
                <w:sz w:val="20"/>
              </w:rPr>
              <w:t>Many of the General Assembly's councils and committees will be finalising their reports for the 'Blue Book'.</w:t>
            </w:r>
            <w:r w:rsidRPr="00594886">
              <w:rPr>
                <w:sz w:val="20"/>
              </w:rPr>
              <w:t xml:space="preserve"> This can be a challenging task as deadlines have to be met. </w:t>
            </w:r>
            <w:r w:rsidRPr="00594886">
              <w:rPr>
                <w:i/>
                <w:sz w:val="20"/>
              </w:rPr>
              <w:t>Pray for the conveners and secretaries of councils and committees as they finalise their reports and for all the Council members as they meet this week.</w:t>
            </w:r>
          </w:p>
        </w:tc>
      </w:tr>
    </w:tbl>
    <w:p w14:paraId="35419C18" w14:textId="4C644514" w:rsidR="00C23560" w:rsidRDefault="00842472">
      <w:r>
        <w:rPr>
          <w:noProof/>
          <w:lang w:val="en-US"/>
        </w:rPr>
        <mc:AlternateContent>
          <mc:Choice Requires="wpg">
            <w:drawing>
              <wp:anchor distT="0" distB="0" distL="114300" distR="114300" simplePos="0" relativeHeight="251623424" behindDoc="1" locked="0" layoutInCell="1" allowOverlap="1" wp14:anchorId="59284741" wp14:editId="1645388B">
                <wp:simplePos x="0" y="0"/>
                <wp:positionH relativeFrom="column">
                  <wp:posOffset>28135</wp:posOffset>
                </wp:positionH>
                <wp:positionV relativeFrom="paragraph">
                  <wp:posOffset>3233420</wp:posOffset>
                </wp:positionV>
                <wp:extent cx="4744800" cy="3081600"/>
                <wp:effectExtent l="0" t="0" r="5080" b="5080"/>
                <wp:wrapNone/>
                <wp:docPr id="27" name="Group 27"/>
                <wp:cNvGraphicFramePr/>
                <a:graphic xmlns:a="http://schemas.openxmlformats.org/drawingml/2006/main">
                  <a:graphicData uri="http://schemas.microsoft.com/office/word/2010/wordprocessingGroup">
                    <wpg:wgp>
                      <wpg:cNvGrpSpPr/>
                      <wpg:grpSpPr>
                        <a:xfrm>
                          <a:off x="0" y="0"/>
                          <a:ext cx="4744800" cy="3081600"/>
                          <a:chOff x="0" y="0"/>
                          <a:chExt cx="4746177" cy="3082504"/>
                        </a:xfrm>
                      </wpg:grpSpPr>
                      <wps:wsp>
                        <wps:cNvPr id="23" name="Rectangle 23"/>
                        <wps:cNvSpPr/>
                        <wps:spPr>
                          <a:xfrm>
                            <a:off x="0" y="274320"/>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379827"/>
                            <a:ext cx="4746177" cy="2702677"/>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0" y="0"/>
                            <a:ext cx="1294765"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10ADC" w14:textId="77777777" w:rsidR="009F4B35" w:rsidRPr="002E2AC3" w:rsidRDefault="009F4B35" w:rsidP="004969B2">
                              <w:pPr>
                                <w:rPr>
                                  <w:b/>
                                  <w:color w:val="000000" w:themeColor="text1"/>
                                  <w:sz w:val="40"/>
                                </w:rPr>
                              </w:pPr>
                              <w:r>
                                <w:rPr>
                                  <w:b/>
                                  <w:color w:val="000000" w:themeColor="text1"/>
                                  <w:sz w:val="40"/>
                                </w:rPr>
                                <w:t>Satur</w:t>
                              </w:r>
                              <w:r w:rsidRPr="002E2AC3">
                                <w:rPr>
                                  <w:b/>
                                  <w:color w:val="000000" w:themeColor="text1"/>
                                  <w:sz w:val="40"/>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84741" id="Group 27" o:spid="_x0000_s1049" style="position:absolute;margin-left:2.2pt;margin-top:254.6pt;width:373.6pt;height:242.65pt;z-index:-251693056;mso-width-relative:margin;mso-height-relative:margin" coordsize="47461,30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">
                <v:rect id="Rectangle 23" o:spid="_x0000_s1050" style="position:absolute;top:2743;width:844;height:40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" fillcolor="#f7fdff" stroked="f" strokeweight="1pt"/>
                <v:roundrect id="Rounded Rectangle 17" o:spid="_x0000_s1051" style="position:absolute;top:3798;width:47461;height:27027;visibility:visible;mso-wrap-style:square;v-text-anchor:middle"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" fillcolor="#f7fdff" stroked="f" strokeweight="1pt">
                  <v:stroke joinstyle="miter"/>
                </v:roundrect>
                <v:roundrect id="Rounded Rectangle 18" o:spid="_x0000_s1052" style="position:absolute;width:12947;height:4079;visibility:visible;mso-wrap-style:square;v-text-anchor:top" arcsize="3080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" fillcolor="#f7fdff" stroked="f" strokeweight="1pt">
                  <v:stroke joinstyle="miter"/>
                  <v:textbox>
                    <w:txbxContent>
                      <w:p w14:paraId="68B10ADC" w14:textId="77777777" w:rsidR="009F4B35" w:rsidRPr="002E2AC3" w:rsidRDefault="009F4B35" w:rsidP="004969B2">
                        <w:pPr>
                          <w:rPr>
                            <w:b/>
                            <w:color w:val="000000" w:themeColor="text1"/>
                            <w:sz w:val="40"/>
                          </w:rPr>
                        </w:pPr>
                        <w:r>
                          <w:rPr>
                            <w:b/>
                            <w:color w:val="000000" w:themeColor="text1"/>
                            <w:sz w:val="40"/>
                          </w:rPr>
                          <w:t>Satur</w:t>
                        </w:r>
                        <w:r w:rsidRPr="002E2AC3">
                          <w:rPr>
                            <w:b/>
                            <w:color w:val="000000" w:themeColor="text1"/>
                            <w:sz w:val="40"/>
                          </w:rPr>
                          <w:t>day</w:t>
                        </w:r>
                      </w:p>
                    </w:txbxContent>
                  </v:textbox>
                </v:roundrect>
              </v:group>
            </w:pict>
          </mc:Fallback>
        </mc:AlternateContent>
      </w:r>
      <w:r w:rsidR="00483015">
        <w:rPr>
          <w:noProof/>
          <w:lang w:val="en-US"/>
        </w:rPr>
        <mc:AlternateContent>
          <mc:Choice Requires="wps">
            <w:drawing>
              <wp:anchor distT="0" distB="0" distL="114300" distR="114300" simplePos="0" relativeHeight="251556862" behindDoc="1" locked="0" layoutInCell="1" allowOverlap="1" wp14:anchorId="44564603" wp14:editId="7896F3C0">
                <wp:simplePos x="0" y="0"/>
                <wp:positionH relativeFrom="column">
                  <wp:posOffset>5029200</wp:posOffset>
                </wp:positionH>
                <wp:positionV relativeFrom="paragraph">
                  <wp:posOffset>2969553</wp:posOffset>
                </wp:positionV>
                <wp:extent cx="84406" cy="407670"/>
                <wp:effectExtent l="0" t="0" r="0" b="0"/>
                <wp:wrapNone/>
                <wp:docPr id="22" name="Rectangle 22"/>
                <wp:cNvGraphicFramePr/>
                <a:graphic xmlns:a="http://schemas.openxmlformats.org/drawingml/2006/main">
                  <a:graphicData uri="http://schemas.microsoft.com/office/word/2010/wordprocessingShape">
                    <wps:wsp>
                      <wps:cNvSpPr/>
                      <wps:spPr>
                        <a:xfrm>
                          <a:off x="0" y="0"/>
                          <a:ext cx="84406" cy="407670"/>
                        </a:xfrm>
                        <a:prstGeom prst="rect">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BFC8A" id="Rectangle 22" o:spid="_x0000_s1026" style="position:absolute;margin-left:396pt;margin-top:233.8pt;width:6.65pt;height:32.1pt;z-index:-2517596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" fillcolor="#f7fdff" stroked="f" strokeweight="1pt"/>
            </w:pict>
          </mc:Fallback>
        </mc:AlternateContent>
      </w:r>
      <w:r w:rsidR="003A3BAC">
        <w:rPr>
          <w:noProof/>
          <w:lang w:val="en-US"/>
        </w:rPr>
        <mc:AlternateContent>
          <mc:Choice Requires="wps">
            <w:drawing>
              <wp:anchor distT="0" distB="0" distL="114300" distR="114300" simplePos="0" relativeHeight="251581440" behindDoc="1" locked="0" layoutInCell="1" allowOverlap="1" wp14:anchorId="6997A0F4" wp14:editId="2E1415C6">
                <wp:simplePos x="0" y="0"/>
                <wp:positionH relativeFrom="column">
                  <wp:posOffset>5029200</wp:posOffset>
                </wp:positionH>
                <wp:positionV relativeFrom="paragraph">
                  <wp:posOffset>2797810</wp:posOffset>
                </wp:positionV>
                <wp:extent cx="1053465" cy="407963"/>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1053465" cy="407963"/>
                        </a:xfrm>
                        <a:prstGeom prst="roundRect">
                          <a:avLst>
                            <a:gd name="adj" fmla="val 4701"/>
                          </a:avLst>
                        </a:prstGeom>
                        <a:solidFill>
                          <a:srgbClr val="F7F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68C4C" w14:textId="77777777" w:rsidR="002E2AC3" w:rsidRPr="002E2AC3" w:rsidRDefault="002E2AC3" w:rsidP="002E2AC3">
                            <w:pPr>
                              <w:rPr>
                                <w:b/>
                                <w:color w:val="000000" w:themeColor="text1"/>
                                <w:sz w:val="40"/>
                              </w:rPr>
                            </w:pPr>
                            <w:r w:rsidRPr="002E2AC3">
                              <w:rPr>
                                <w:b/>
                                <w:color w:val="000000" w:themeColor="text1"/>
                                <w:sz w:val="40"/>
                              </w:rPr>
                              <w:t>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997A0F4" id="Rounded Rectangle 10" o:spid="_x0000_s1053" style="position:absolute;margin-left:396pt;margin-top:220.3pt;width:82.95pt;height:32.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0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" fillcolor="#f7fdff" stroked="f" strokeweight="1pt">
                <v:stroke joinstyle="miter"/>
                <v:textbox>
                  <w:txbxContent>
                    <w:p w14:paraId="6E668C4C" w14:textId="77777777" w:rsidR="002E2AC3" w:rsidRPr="002E2AC3" w:rsidRDefault="002E2AC3" w:rsidP="002E2AC3">
                      <w:pPr>
                        <w:rPr>
                          <w:b/>
                          <w:color w:val="000000" w:themeColor="text1"/>
                          <w:sz w:val="40"/>
                        </w:rPr>
                      </w:pPr>
                      <w:r w:rsidRPr="002E2AC3">
                        <w:rPr>
                          <w:b/>
                          <w:color w:val="000000" w:themeColor="text1"/>
                          <w:sz w:val="40"/>
                        </w:rPr>
                        <w:t>Sunday</w:t>
                      </w:r>
                    </w:p>
                  </w:txbxContent>
                </v:textbox>
              </v:roundrect>
            </w:pict>
          </mc:Fallback>
        </mc:AlternateContent>
      </w:r>
      <w:r w:rsidR="005450A2">
        <w:rPr>
          <w:noProof/>
          <w:lang w:val="en-US"/>
        </w:rPr>
        <mc:AlternateContent>
          <mc:Choice Requires="wps">
            <w:drawing>
              <wp:anchor distT="0" distB="0" distL="114300" distR="114300" simplePos="0" relativeHeight="251686912" behindDoc="0" locked="1" layoutInCell="1" allowOverlap="1" wp14:anchorId="333151BC" wp14:editId="2C349164">
                <wp:simplePos x="0" y="0"/>
                <wp:positionH relativeFrom="page">
                  <wp:posOffset>482600</wp:posOffset>
                </wp:positionH>
                <wp:positionV relativeFrom="page">
                  <wp:posOffset>7233285</wp:posOffset>
                </wp:positionV>
                <wp:extent cx="9784800" cy="100800"/>
                <wp:effectExtent l="0" t="0" r="0" b="1270"/>
                <wp:wrapNone/>
                <wp:docPr id="41" name="Rectangle 41"/>
                <wp:cNvGraphicFramePr/>
                <a:graphic xmlns:a="http://schemas.openxmlformats.org/drawingml/2006/main">
                  <a:graphicData uri="http://schemas.microsoft.com/office/word/2010/wordprocessingShape">
                    <wps:wsp>
                      <wps:cNvSpPr/>
                      <wps:spPr>
                        <a:xfrm>
                          <a:off x="0" y="0"/>
                          <a:ext cx="9784800" cy="100800"/>
                        </a:xfrm>
                        <a:prstGeom prst="rect">
                          <a:avLst/>
                        </a:prstGeom>
                        <a:solidFill>
                          <a:srgbClr val="2D57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A363" id="Rectangle 41" o:spid="_x0000_s1026" style="position:absolute;margin-left:38pt;margin-top:569.55pt;width:770.45pt;height:7.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" fillcolor="#2d57a6" stroked="f" strokeweight="1pt">
                <w10:wrap anchorx="page" anchory="page"/>
                <w10:anchorlock/>
              </v:rect>
            </w:pict>
          </mc:Fallback>
        </mc:AlternateContent>
      </w:r>
      <w:r w:rsidR="00F55DFC">
        <w:rPr>
          <w:noProof/>
          <w:lang w:val="en-US"/>
        </w:rPr>
        <mc:AlternateContent>
          <mc:Choice Requires="wps">
            <w:drawing>
              <wp:anchor distT="0" distB="0" distL="114300" distR="114300" simplePos="0" relativeHeight="251683840" behindDoc="0" locked="1" layoutInCell="1" allowOverlap="1" wp14:anchorId="14EDAABB" wp14:editId="77BA803E">
                <wp:simplePos x="0" y="0"/>
                <wp:positionH relativeFrom="page">
                  <wp:posOffset>482600</wp:posOffset>
                </wp:positionH>
                <wp:positionV relativeFrom="page">
                  <wp:posOffset>738505</wp:posOffset>
                </wp:positionV>
                <wp:extent cx="9784800" cy="7200"/>
                <wp:effectExtent l="0" t="0" r="0" b="0"/>
                <wp:wrapNone/>
                <wp:docPr id="8" name="Rectangle 8"/>
                <wp:cNvGraphicFramePr/>
                <a:graphic xmlns:a="http://schemas.openxmlformats.org/drawingml/2006/main">
                  <a:graphicData uri="http://schemas.microsoft.com/office/word/2010/wordprocessingShape">
                    <wps:wsp>
                      <wps:cNvSpPr/>
                      <wps:spPr>
                        <a:xfrm>
                          <a:off x="0" y="0"/>
                          <a:ext cx="9784800" cy="7200"/>
                        </a:xfrm>
                        <a:prstGeom prst="rect">
                          <a:avLst/>
                        </a:prstGeom>
                        <a:solidFill>
                          <a:srgbClr val="2D57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DBA1" id="Rectangle 8" o:spid="_x0000_s1026" style="position:absolute;margin-left:38pt;margin-top:58.15pt;width:770.45pt;height:.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" fillcolor="#2d57a6" stroked="f" strokeweight="1pt">
                <w10:wrap anchorx="page" anchory="page"/>
                <w10:anchorlock/>
              </v:rect>
            </w:pict>
          </mc:Fallback>
        </mc:AlternateContent>
      </w:r>
      <w:r w:rsidR="00706D71">
        <w:rPr>
          <w:noProof/>
          <w:lang w:val="en-US"/>
        </w:rPr>
        <w:drawing>
          <wp:anchor distT="0" distB="0" distL="114300" distR="114300" simplePos="0" relativeHeight="251563008" behindDoc="0" locked="1" layoutInCell="1" allowOverlap="1" wp14:anchorId="432072C9" wp14:editId="48D6BF56">
            <wp:simplePos x="0" y="0"/>
            <wp:positionH relativeFrom="column">
              <wp:posOffset>8549005</wp:posOffset>
            </wp:positionH>
            <wp:positionV relativeFrom="page">
              <wp:posOffset>292100</wp:posOffset>
            </wp:positionV>
            <wp:extent cx="1268095" cy="45212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I Logo Rev.png"/>
                    <pic:cNvPicPr/>
                  </pic:nvPicPr>
                  <pic:blipFill>
                    <a:blip r:embed="rId7">
                      <a:extLst>
                        <a:ext uri="{28A0092B-C50C-407E-A947-70E740481C1C}">
                          <a14:useLocalDpi xmlns:a14="http://schemas.microsoft.com/office/drawing/2010/main" val="0"/>
                        </a:ext>
                      </a:extLst>
                    </a:blip>
                    <a:stretch>
                      <a:fillRect/>
                    </a:stretch>
                  </pic:blipFill>
                  <pic:spPr>
                    <a:xfrm>
                      <a:off x="0" y="0"/>
                      <a:ext cx="1268095" cy="452120"/>
                    </a:xfrm>
                    <a:prstGeom prst="rect">
                      <a:avLst/>
                    </a:prstGeom>
                  </pic:spPr>
                </pic:pic>
              </a:graphicData>
            </a:graphic>
            <wp14:sizeRelH relativeFrom="page">
              <wp14:pctWidth>0</wp14:pctWidth>
            </wp14:sizeRelH>
            <wp14:sizeRelV relativeFrom="page">
              <wp14:pctHeight>0</wp14:pctHeight>
            </wp14:sizeRelV>
          </wp:anchor>
        </w:drawing>
      </w:r>
    </w:p>
    <w:sectPr w:rsidR="00C23560" w:rsidSect="00A17D22">
      <w:headerReference w:type="default" r:id="rId8"/>
      <w:pgSz w:w="16840" w:h="11900" w:orient="landscape"/>
      <w:pgMar w:top="720" w:right="720" w:bottom="720" w:left="720" w:header="708" w:footer="708"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AE4F" w14:textId="77777777" w:rsidR="0087687E" w:rsidRDefault="0087687E" w:rsidP="00C23560">
      <w:r>
        <w:separator/>
      </w:r>
    </w:p>
  </w:endnote>
  <w:endnote w:type="continuationSeparator" w:id="0">
    <w:p w14:paraId="691A7669" w14:textId="77777777" w:rsidR="0087687E" w:rsidRDefault="0087687E" w:rsidP="00C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AE1D" w14:textId="77777777" w:rsidR="0087687E" w:rsidRDefault="0087687E" w:rsidP="00C23560">
      <w:r>
        <w:separator/>
      </w:r>
    </w:p>
  </w:footnote>
  <w:footnote w:type="continuationSeparator" w:id="0">
    <w:p w14:paraId="2F384508" w14:textId="77777777" w:rsidR="0087687E" w:rsidRDefault="0087687E" w:rsidP="00C2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F6A6" w14:textId="77777777" w:rsidR="00C23560" w:rsidRDefault="00C23560" w:rsidP="006204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2BC2"/>
    <w:multiLevelType w:val="hybridMultilevel"/>
    <w:tmpl w:val="E850C0DE"/>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A98"/>
    <w:multiLevelType w:val="hybridMultilevel"/>
    <w:tmpl w:val="43C8C874"/>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0A8A"/>
    <w:multiLevelType w:val="hybridMultilevel"/>
    <w:tmpl w:val="F9945D10"/>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6A38"/>
    <w:multiLevelType w:val="hybridMultilevel"/>
    <w:tmpl w:val="2C088676"/>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E7632"/>
    <w:multiLevelType w:val="hybridMultilevel"/>
    <w:tmpl w:val="36DC089A"/>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5D48"/>
    <w:multiLevelType w:val="hybridMultilevel"/>
    <w:tmpl w:val="CFCAF5DC"/>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1DF1"/>
    <w:multiLevelType w:val="hybridMultilevel"/>
    <w:tmpl w:val="B9AEF852"/>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71F9D"/>
    <w:multiLevelType w:val="hybridMultilevel"/>
    <w:tmpl w:val="FB7E9DDC"/>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5F0A"/>
    <w:multiLevelType w:val="hybridMultilevel"/>
    <w:tmpl w:val="B13A7D70"/>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87184"/>
    <w:multiLevelType w:val="hybridMultilevel"/>
    <w:tmpl w:val="5E707140"/>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1020"/>
    <w:multiLevelType w:val="hybridMultilevel"/>
    <w:tmpl w:val="9042B794"/>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0627"/>
    <w:multiLevelType w:val="hybridMultilevel"/>
    <w:tmpl w:val="789EB30E"/>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707DE"/>
    <w:multiLevelType w:val="hybridMultilevel"/>
    <w:tmpl w:val="E962DF54"/>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B4B43"/>
    <w:multiLevelType w:val="hybridMultilevel"/>
    <w:tmpl w:val="0C4C3654"/>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75649"/>
    <w:multiLevelType w:val="hybridMultilevel"/>
    <w:tmpl w:val="D382D0EA"/>
    <w:lvl w:ilvl="0" w:tplc="53B4B0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B53E9"/>
    <w:multiLevelType w:val="multilevel"/>
    <w:tmpl w:val="C0808B9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A35CCC"/>
    <w:multiLevelType w:val="hybridMultilevel"/>
    <w:tmpl w:val="AF64181A"/>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E4D"/>
    <w:multiLevelType w:val="hybridMultilevel"/>
    <w:tmpl w:val="35CE842C"/>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2D64"/>
    <w:multiLevelType w:val="hybridMultilevel"/>
    <w:tmpl w:val="2F4A7A2A"/>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E3F20"/>
    <w:multiLevelType w:val="hybridMultilevel"/>
    <w:tmpl w:val="F760D8F8"/>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B5E41"/>
    <w:multiLevelType w:val="hybridMultilevel"/>
    <w:tmpl w:val="60FC05AC"/>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D7321"/>
    <w:multiLevelType w:val="hybridMultilevel"/>
    <w:tmpl w:val="F0DCC6BA"/>
    <w:lvl w:ilvl="0" w:tplc="32A0A43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952A6"/>
    <w:multiLevelType w:val="hybridMultilevel"/>
    <w:tmpl w:val="F27AD400"/>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A7743"/>
    <w:multiLevelType w:val="hybridMultilevel"/>
    <w:tmpl w:val="72D01040"/>
    <w:lvl w:ilvl="0" w:tplc="7264E17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85D88"/>
    <w:multiLevelType w:val="multilevel"/>
    <w:tmpl w:val="F766D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D964BA"/>
    <w:multiLevelType w:val="hybridMultilevel"/>
    <w:tmpl w:val="94366C04"/>
    <w:lvl w:ilvl="0" w:tplc="19D8D7C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E27F1"/>
    <w:multiLevelType w:val="hybridMultilevel"/>
    <w:tmpl w:val="14E4DE84"/>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5451F"/>
    <w:multiLevelType w:val="hybridMultilevel"/>
    <w:tmpl w:val="09100378"/>
    <w:lvl w:ilvl="0" w:tplc="E404120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
  </w:num>
  <w:num w:numId="4">
    <w:abstractNumId w:val="1"/>
  </w:num>
  <w:num w:numId="5">
    <w:abstractNumId w:val="20"/>
  </w:num>
  <w:num w:numId="6">
    <w:abstractNumId w:val="18"/>
  </w:num>
  <w:num w:numId="7">
    <w:abstractNumId w:val="13"/>
  </w:num>
  <w:num w:numId="8">
    <w:abstractNumId w:val="7"/>
  </w:num>
  <w:num w:numId="9">
    <w:abstractNumId w:val="12"/>
  </w:num>
  <w:num w:numId="10">
    <w:abstractNumId w:val="4"/>
  </w:num>
  <w:num w:numId="11">
    <w:abstractNumId w:val="21"/>
  </w:num>
  <w:num w:numId="12">
    <w:abstractNumId w:val="9"/>
  </w:num>
  <w:num w:numId="13">
    <w:abstractNumId w:val="14"/>
  </w:num>
  <w:num w:numId="14">
    <w:abstractNumId w:val="24"/>
  </w:num>
  <w:num w:numId="15">
    <w:abstractNumId w:val="6"/>
  </w:num>
  <w:num w:numId="16">
    <w:abstractNumId w:val="15"/>
  </w:num>
  <w:num w:numId="17">
    <w:abstractNumId w:val="27"/>
  </w:num>
  <w:num w:numId="18">
    <w:abstractNumId w:val="17"/>
  </w:num>
  <w:num w:numId="19">
    <w:abstractNumId w:val="10"/>
  </w:num>
  <w:num w:numId="20">
    <w:abstractNumId w:val="19"/>
  </w:num>
  <w:num w:numId="21">
    <w:abstractNumId w:val="22"/>
  </w:num>
  <w:num w:numId="22">
    <w:abstractNumId w:val="11"/>
  </w:num>
  <w:num w:numId="23">
    <w:abstractNumId w:val="2"/>
  </w:num>
  <w:num w:numId="24">
    <w:abstractNumId w:val="16"/>
  </w:num>
  <w:num w:numId="25">
    <w:abstractNumId w:val="5"/>
  </w:num>
  <w:num w:numId="26">
    <w:abstractNumId w:val="8"/>
  </w:num>
  <w:num w:numId="27">
    <w:abstractNumId w:val="0"/>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A"/>
    <w:rsid w:val="00017C39"/>
    <w:rsid w:val="000200C2"/>
    <w:rsid w:val="00024530"/>
    <w:rsid w:val="00024BDF"/>
    <w:rsid w:val="0003296F"/>
    <w:rsid w:val="00035F9E"/>
    <w:rsid w:val="00065823"/>
    <w:rsid w:val="00071E6C"/>
    <w:rsid w:val="000A104D"/>
    <w:rsid w:val="000B30C9"/>
    <w:rsid w:val="000E3808"/>
    <w:rsid w:val="000F29BC"/>
    <w:rsid w:val="000F5C17"/>
    <w:rsid w:val="00115B82"/>
    <w:rsid w:val="00134A55"/>
    <w:rsid w:val="00136D20"/>
    <w:rsid w:val="0014682B"/>
    <w:rsid w:val="0015500F"/>
    <w:rsid w:val="0015703F"/>
    <w:rsid w:val="001619AC"/>
    <w:rsid w:val="001738FC"/>
    <w:rsid w:val="00176495"/>
    <w:rsid w:val="0018103A"/>
    <w:rsid w:val="00183737"/>
    <w:rsid w:val="00185647"/>
    <w:rsid w:val="00187D22"/>
    <w:rsid w:val="00191B57"/>
    <w:rsid w:val="001A125F"/>
    <w:rsid w:val="001A3E4B"/>
    <w:rsid w:val="001A4A22"/>
    <w:rsid w:val="001B1CFD"/>
    <w:rsid w:val="001B3C0F"/>
    <w:rsid w:val="001B52AC"/>
    <w:rsid w:val="001C2372"/>
    <w:rsid w:val="001D614B"/>
    <w:rsid w:val="001E1D08"/>
    <w:rsid w:val="001E210C"/>
    <w:rsid w:val="002013F5"/>
    <w:rsid w:val="002058E4"/>
    <w:rsid w:val="00207488"/>
    <w:rsid w:val="002111AA"/>
    <w:rsid w:val="00223A46"/>
    <w:rsid w:val="00250134"/>
    <w:rsid w:val="00263B24"/>
    <w:rsid w:val="00266BD5"/>
    <w:rsid w:val="0027518A"/>
    <w:rsid w:val="00281837"/>
    <w:rsid w:val="00282E1D"/>
    <w:rsid w:val="002A41CA"/>
    <w:rsid w:val="002B50E6"/>
    <w:rsid w:val="002B6B8D"/>
    <w:rsid w:val="002C5136"/>
    <w:rsid w:val="002D1423"/>
    <w:rsid w:val="002E0D69"/>
    <w:rsid w:val="002E2AC3"/>
    <w:rsid w:val="002F15F0"/>
    <w:rsid w:val="002F1D0E"/>
    <w:rsid w:val="00304777"/>
    <w:rsid w:val="003047BE"/>
    <w:rsid w:val="003048EA"/>
    <w:rsid w:val="00321CCB"/>
    <w:rsid w:val="00331B03"/>
    <w:rsid w:val="00331EF1"/>
    <w:rsid w:val="003359C1"/>
    <w:rsid w:val="00335E27"/>
    <w:rsid w:val="00336A2F"/>
    <w:rsid w:val="00346214"/>
    <w:rsid w:val="00347BD2"/>
    <w:rsid w:val="0035219B"/>
    <w:rsid w:val="0035238E"/>
    <w:rsid w:val="003525DD"/>
    <w:rsid w:val="00355DC8"/>
    <w:rsid w:val="00356AD9"/>
    <w:rsid w:val="00381F45"/>
    <w:rsid w:val="00387AA2"/>
    <w:rsid w:val="00396438"/>
    <w:rsid w:val="003A3B4B"/>
    <w:rsid w:val="003A3BAC"/>
    <w:rsid w:val="003A440D"/>
    <w:rsid w:val="003A7986"/>
    <w:rsid w:val="003B1BBF"/>
    <w:rsid w:val="003B5378"/>
    <w:rsid w:val="003B7DEC"/>
    <w:rsid w:val="003E2BA2"/>
    <w:rsid w:val="003E435B"/>
    <w:rsid w:val="003F41B6"/>
    <w:rsid w:val="003F7FF5"/>
    <w:rsid w:val="00433B74"/>
    <w:rsid w:val="00434607"/>
    <w:rsid w:val="00440D7F"/>
    <w:rsid w:val="00442168"/>
    <w:rsid w:val="00444C02"/>
    <w:rsid w:val="00457565"/>
    <w:rsid w:val="004616A7"/>
    <w:rsid w:val="004824F0"/>
    <w:rsid w:val="00483015"/>
    <w:rsid w:val="0049008E"/>
    <w:rsid w:val="004969B2"/>
    <w:rsid w:val="004A429C"/>
    <w:rsid w:val="004B6C45"/>
    <w:rsid w:val="004C1A76"/>
    <w:rsid w:val="004C5B3E"/>
    <w:rsid w:val="004D3C66"/>
    <w:rsid w:val="004E2000"/>
    <w:rsid w:val="004F32EB"/>
    <w:rsid w:val="004F63E4"/>
    <w:rsid w:val="005076E0"/>
    <w:rsid w:val="00515C37"/>
    <w:rsid w:val="0052007F"/>
    <w:rsid w:val="0053408B"/>
    <w:rsid w:val="00534E3B"/>
    <w:rsid w:val="00536032"/>
    <w:rsid w:val="00536F24"/>
    <w:rsid w:val="005450A2"/>
    <w:rsid w:val="00555366"/>
    <w:rsid w:val="0056398A"/>
    <w:rsid w:val="00584B49"/>
    <w:rsid w:val="0058653B"/>
    <w:rsid w:val="00594886"/>
    <w:rsid w:val="005B5490"/>
    <w:rsid w:val="005C15E4"/>
    <w:rsid w:val="005C58A0"/>
    <w:rsid w:val="005D4DAF"/>
    <w:rsid w:val="005F457B"/>
    <w:rsid w:val="00611C60"/>
    <w:rsid w:val="006204F1"/>
    <w:rsid w:val="0063302B"/>
    <w:rsid w:val="00633642"/>
    <w:rsid w:val="0063786D"/>
    <w:rsid w:val="006420F0"/>
    <w:rsid w:val="006442D2"/>
    <w:rsid w:val="00647F34"/>
    <w:rsid w:val="006538E9"/>
    <w:rsid w:val="0066245B"/>
    <w:rsid w:val="00673EF6"/>
    <w:rsid w:val="006821E9"/>
    <w:rsid w:val="00685D83"/>
    <w:rsid w:val="006903A8"/>
    <w:rsid w:val="006B0B87"/>
    <w:rsid w:val="006B0E12"/>
    <w:rsid w:val="006B1CC5"/>
    <w:rsid w:val="006C098F"/>
    <w:rsid w:val="006C1B9D"/>
    <w:rsid w:val="006C29E1"/>
    <w:rsid w:val="006C3A43"/>
    <w:rsid w:val="006D2643"/>
    <w:rsid w:val="006D6246"/>
    <w:rsid w:val="006E021F"/>
    <w:rsid w:val="006E7B41"/>
    <w:rsid w:val="0070539E"/>
    <w:rsid w:val="00706D71"/>
    <w:rsid w:val="00715DA6"/>
    <w:rsid w:val="00716D13"/>
    <w:rsid w:val="007217D1"/>
    <w:rsid w:val="00732448"/>
    <w:rsid w:val="007513C8"/>
    <w:rsid w:val="007746FD"/>
    <w:rsid w:val="00784447"/>
    <w:rsid w:val="0078618A"/>
    <w:rsid w:val="00786477"/>
    <w:rsid w:val="00791159"/>
    <w:rsid w:val="007A7B2E"/>
    <w:rsid w:val="007B63DE"/>
    <w:rsid w:val="007C41A8"/>
    <w:rsid w:val="007C6595"/>
    <w:rsid w:val="007F2D97"/>
    <w:rsid w:val="007F4934"/>
    <w:rsid w:val="007F5A0E"/>
    <w:rsid w:val="00801709"/>
    <w:rsid w:val="00805AB9"/>
    <w:rsid w:val="0080746A"/>
    <w:rsid w:val="00807E81"/>
    <w:rsid w:val="0081451C"/>
    <w:rsid w:val="00816D55"/>
    <w:rsid w:val="00817000"/>
    <w:rsid w:val="008228CB"/>
    <w:rsid w:val="008326A1"/>
    <w:rsid w:val="00835EF5"/>
    <w:rsid w:val="00840D6D"/>
    <w:rsid w:val="00842472"/>
    <w:rsid w:val="00844CF3"/>
    <w:rsid w:val="008473D2"/>
    <w:rsid w:val="0085468D"/>
    <w:rsid w:val="00863E30"/>
    <w:rsid w:val="0087687E"/>
    <w:rsid w:val="0088227E"/>
    <w:rsid w:val="008900B8"/>
    <w:rsid w:val="008B5727"/>
    <w:rsid w:val="008B7623"/>
    <w:rsid w:val="008E15E0"/>
    <w:rsid w:val="008E7326"/>
    <w:rsid w:val="008F6A34"/>
    <w:rsid w:val="0090549C"/>
    <w:rsid w:val="00905820"/>
    <w:rsid w:val="00913FFF"/>
    <w:rsid w:val="0092397B"/>
    <w:rsid w:val="00932B09"/>
    <w:rsid w:val="00940B4E"/>
    <w:rsid w:val="00943822"/>
    <w:rsid w:val="00965CD8"/>
    <w:rsid w:val="00972EBB"/>
    <w:rsid w:val="00983523"/>
    <w:rsid w:val="00985B86"/>
    <w:rsid w:val="00993BBD"/>
    <w:rsid w:val="009C5107"/>
    <w:rsid w:val="009C760F"/>
    <w:rsid w:val="009D039B"/>
    <w:rsid w:val="009D7A71"/>
    <w:rsid w:val="009F17A4"/>
    <w:rsid w:val="009F4B35"/>
    <w:rsid w:val="00A004D8"/>
    <w:rsid w:val="00A0415B"/>
    <w:rsid w:val="00A0749F"/>
    <w:rsid w:val="00A17D22"/>
    <w:rsid w:val="00A25B31"/>
    <w:rsid w:val="00A3630C"/>
    <w:rsid w:val="00A51DE4"/>
    <w:rsid w:val="00A5324F"/>
    <w:rsid w:val="00A5605F"/>
    <w:rsid w:val="00A65FF0"/>
    <w:rsid w:val="00A9798D"/>
    <w:rsid w:val="00AA0EDB"/>
    <w:rsid w:val="00AB1176"/>
    <w:rsid w:val="00AB4CFE"/>
    <w:rsid w:val="00AD0BC6"/>
    <w:rsid w:val="00AF67C1"/>
    <w:rsid w:val="00AF70D1"/>
    <w:rsid w:val="00B14540"/>
    <w:rsid w:val="00B14E78"/>
    <w:rsid w:val="00B43DAA"/>
    <w:rsid w:val="00B51B5C"/>
    <w:rsid w:val="00B67617"/>
    <w:rsid w:val="00B82475"/>
    <w:rsid w:val="00B85427"/>
    <w:rsid w:val="00B854EF"/>
    <w:rsid w:val="00BC558C"/>
    <w:rsid w:val="00BD05B5"/>
    <w:rsid w:val="00BD2E1A"/>
    <w:rsid w:val="00BD7556"/>
    <w:rsid w:val="00BF3651"/>
    <w:rsid w:val="00C01181"/>
    <w:rsid w:val="00C057C0"/>
    <w:rsid w:val="00C23560"/>
    <w:rsid w:val="00C42A42"/>
    <w:rsid w:val="00C50E2F"/>
    <w:rsid w:val="00C52D18"/>
    <w:rsid w:val="00C718A5"/>
    <w:rsid w:val="00C807E3"/>
    <w:rsid w:val="00C8126A"/>
    <w:rsid w:val="00C815D8"/>
    <w:rsid w:val="00C81FAB"/>
    <w:rsid w:val="00C83D4E"/>
    <w:rsid w:val="00C86755"/>
    <w:rsid w:val="00CA6F96"/>
    <w:rsid w:val="00CB19C5"/>
    <w:rsid w:val="00CB2036"/>
    <w:rsid w:val="00CC1148"/>
    <w:rsid w:val="00CC121F"/>
    <w:rsid w:val="00CE4E06"/>
    <w:rsid w:val="00D106ED"/>
    <w:rsid w:val="00D1619E"/>
    <w:rsid w:val="00D177F3"/>
    <w:rsid w:val="00D34B7A"/>
    <w:rsid w:val="00D3727E"/>
    <w:rsid w:val="00D4101A"/>
    <w:rsid w:val="00D43315"/>
    <w:rsid w:val="00D54D1A"/>
    <w:rsid w:val="00D66640"/>
    <w:rsid w:val="00D9264D"/>
    <w:rsid w:val="00DA0D1A"/>
    <w:rsid w:val="00DA3F56"/>
    <w:rsid w:val="00DA4CEC"/>
    <w:rsid w:val="00DB3CF6"/>
    <w:rsid w:val="00DC7BD4"/>
    <w:rsid w:val="00DD47AD"/>
    <w:rsid w:val="00DD4FC3"/>
    <w:rsid w:val="00DD71F3"/>
    <w:rsid w:val="00DE04E3"/>
    <w:rsid w:val="00DE70AC"/>
    <w:rsid w:val="00DF70EB"/>
    <w:rsid w:val="00DF72A0"/>
    <w:rsid w:val="00E00E10"/>
    <w:rsid w:val="00E11275"/>
    <w:rsid w:val="00E12BE0"/>
    <w:rsid w:val="00E147DA"/>
    <w:rsid w:val="00E237A0"/>
    <w:rsid w:val="00E32AEB"/>
    <w:rsid w:val="00E3571D"/>
    <w:rsid w:val="00E40244"/>
    <w:rsid w:val="00E45C07"/>
    <w:rsid w:val="00E50489"/>
    <w:rsid w:val="00E60608"/>
    <w:rsid w:val="00E65109"/>
    <w:rsid w:val="00E73ACC"/>
    <w:rsid w:val="00E74050"/>
    <w:rsid w:val="00E74DF5"/>
    <w:rsid w:val="00E77433"/>
    <w:rsid w:val="00E92E8E"/>
    <w:rsid w:val="00E936F4"/>
    <w:rsid w:val="00E941A6"/>
    <w:rsid w:val="00EA7CC7"/>
    <w:rsid w:val="00EC2290"/>
    <w:rsid w:val="00ED5EE9"/>
    <w:rsid w:val="00F0314E"/>
    <w:rsid w:val="00F10183"/>
    <w:rsid w:val="00F121C4"/>
    <w:rsid w:val="00F20C2C"/>
    <w:rsid w:val="00F21C57"/>
    <w:rsid w:val="00F235FF"/>
    <w:rsid w:val="00F331EE"/>
    <w:rsid w:val="00F35039"/>
    <w:rsid w:val="00F4353D"/>
    <w:rsid w:val="00F55DFC"/>
    <w:rsid w:val="00F70C27"/>
    <w:rsid w:val="00F76459"/>
    <w:rsid w:val="00F80E18"/>
    <w:rsid w:val="00F90807"/>
    <w:rsid w:val="00F91007"/>
    <w:rsid w:val="00F934D4"/>
    <w:rsid w:val="00FA5816"/>
    <w:rsid w:val="00FB5B0B"/>
    <w:rsid w:val="00FC40CA"/>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5B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60"/>
    <w:pPr>
      <w:tabs>
        <w:tab w:val="center" w:pos="4513"/>
        <w:tab w:val="right" w:pos="9026"/>
      </w:tabs>
    </w:pPr>
  </w:style>
  <w:style w:type="character" w:customStyle="1" w:styleId="HeaderChar">
    <w:name w:val="Header Char"/>
    <w:basedOn w:val="DefaultParagraphFont"/>
    <w:link w:val="Header"/>
    <w:uiPriority w:val="99"/>
    <w:rsid w:val="00C23560"/>
    <w:rPr>
      <w:lang w:val="en-GB"/>
    </w:rPr>
  </w:style>
  <w:style w:type="paragraph" w:styleId="Footer">
    <w:name w:val="footer"/>
    <w:basedOn w:val="Normal"/>
    <w:link w:val="FooterChar"/>
    <w:uiPriority w:val="99"/>
    <w:unhideWhenUsed/>
    <w:rsid w:val="00C23560"/>
    <w:pPr>
      <w:tabs>
        <w:tab w:val="center" w:pos="4513"/>
        <w:tab w:val="right" w:pos="9026"/>
      </w:tabs>
    </w:pPr>
  </w:style>
  <w:style w:type="character" w:customStyle="1" w:styleId="FooterChar">
    <w:name w:val="Footer Char"/>
    <w:basedOn w:val="DefaultParagraphFont"/>
    <w:link w:val="Footer"/>
    <w:uiPriority w:val="99"/>
    <w:rsid w:val="00C23560"/>
    <w:rPr>
      <w:lang w:val="en-GB"/>
    </w:rPr>
  </w:style>
  <w:style w:type="table" w:styleId="TableGrid">
    <w:name w:val="Table Grid"/>
    <w:basedOn w:val="TableNormal"/>
    <w:uiPriority w:val="39"/>
    <w:rsid w:val="0044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7D22"/>
    <w:rPr>
      <w:rFonts w:eastAsiaTheme="minorEastAsia"/>
      <w:sz w:val="22"/>
      <w:szCs w:val="22"/>
      <w:lang w:eastAsia="zh-CN"/>
    </w:rPr>
  </w:style>
  <w:style w:type="character" w:customStyle="1" w:styleId="NoSpacingChar">
    <w:name w:val="No Spacing Char"/>
    <w:basedOn w:val="DefaultParagraphFont"/>
    <w:link w:val="NoSpacing"/>
    <w:uiPriority w:val="1"/>
    <w:rsid w:val="00A17D22"/>
    <w:rPr>
      <w:rFonts w:eastAsiaTheme="minorEastAsia"/>
      <w:sz w:val="22"/>
      <w:szCs w:val="22"/>
      <w:lang w:eastAsia="zh-CN"/>
    </w:rPr>
  </w:style>
  <w:style w:type="paragraph" w:styleId="ListParagraph">
    <w:name w:val="List Paragraph"/>
    <w:basedOn w:val="Normal"/>
    <w:uiPriority w:val="34"/>
    <w:qFormat/>
    <w:rsid w:val="00BD2E1A"/>
    <w:pPr>
      <w:ind w:left="720"/>
      <w:contextualSpacing/>
    </w:pPr>
  </w:style>
  <w:style w:type="paragraph" w:styleId="BalloonText">
    <w:name w:val="Balloon Text"/>
    <w:basedOn w:val="Normal"/>
    <w:link w:val="BalloonTextChar"/>
    <w:uiPriority w:val="99"/>
    <w:semiHidden/>
    <w:unhideWhenUsed/>
    <w:rsid w:val="009C76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60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531">
      <w:bodyDiv w:val="1"/>
      <w:marLeft w:val="0"/>
      <w:marRight w:val="0"/>
      <w:marTop w:val="0"/>
      <w:marBottom w:val="0"/>
      <w:divBdr>
        <w:top w:val="none" w:sz="0" w:space="0" w:color="auto"/>
        <w:left w:val="none" w:sz="0" w:space="0" w:color="auto"/>
        <w:bottom w:val="none" w:sz="0" w:space="0" w:color="auto"/>
        <w:right w:val="none" w:sz="0" w:space="0" w:color="auto"/>
      </w:divBdr>
    </w:div>
    <w:div w:id="1067611656">
      <w:bodyDiv w:val="1"/>
      <w:marLeft w:val="0"/>
      <w:marRight w:val="0"/>
      <w:marTop w:val="0"/>
      <w:marBottom w:val="0"/>
      <w:divBdr>
        <w:top w:val="none" w:sz="0" w:space="0" w:color="auto"/>
        <w:left w:val="none" w:sz="0" w:space="0" w:color="auto"/>
        <w:bottom w:val="none" w:sz="0" w:space="0" w:color="auto"/>
        <w:right w:val="none" w:sz="0" w:space="0" w:color="auto"/>
      </w:divBdr>
    </w:div>
    <w:div w:id="189130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lcorn/Library/Group%20Containers/UBF8T346G9.Office/User%20Content.localized/Templates.localized/Let's%20Pray%20-%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Let's Pray - MASTER.dotx</Template>
  <TotalTime>0</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Huddleston</cp:lastModifiedBy>
  <cp:revision>2</cp:revision>
  <cp:lastPrinted>2019-03-20T14:23:00Z</cp:lastPrinted>
  <dcterms:created xsi:type="dcterms:W3CDTF">2019-03-20T14:26:00Z</dcterms:created>
  <dcterms:modified xsi:type="dcterms:W3CDTF">2019-03-20T14:26:00Z</dcterms:modified>
</cp:coreProperties>
</file>